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87" w:rsidRPr="002F3292" w:rsidRDefault="002E1020" w:rsidP="00FA4C15">
      <w:pPr>
        <w:rPr>
          <w:sz w:val="16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-12065</wp:posOffset>
            </wp:positionH>
            <wp:positionV relativeFrom="margin">
              <wp:posOffset>-22860</wp:posOffset>
            </wp:positionV>
            <wp:extent cx="712470" cy="621030"/>
            <wp:effectExtent l="19050" t="0" r="0" b="0"/>
            <wp:wrapSquare wrapText="bothSides"/>
            <wp:docPr id="5" name="Picture 5" descr="D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P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287" w:rsidRPr="002F3292">
        <w:rPr>
          <w:bCs/>
        </w:rPr>
        <w:t>C</w:t>
      </w:r>
      <w:r w:rsidR="002F3292" w:rsidRPr="002F3292">
        <w:rPr>
          <w:bCs/>
        </w:rPr>
        <w:t>amp Shelby Joint Forces Training Center</w:t>
      </w:r>
      <w:r w:rsidR="002F3292" w:rsidRPr="002F3292">
        <w:rPr>
          <w:bCs/>
        </w:rPr>
        <w:tab/>
      </w:r>
      <w:r w:rsidR="005A01EB" w:rsidRPr="002F3292">
        <w:rPr>
          <w:bCs/>
        </w:rPr>
        <w:t xml:space="preserve">     </w:t>
      </w:r>
      <w:r w:rsidR="00FA4C15" w:rsidRPr="002F3292">
        <w:rPr>
          <w:bCs/>
        </w:rPr>
        <w:tab/>
      </w:r>
      <w:r w:rsidR="00DB1576">
        <w:rPr>
          <w:bCs/>
        </w:rPr>
        <w:t xml:space="preserve">                 </w:t>
      </w:r>
      <w:r w:rsidR="00C1226D">
        <w:rPr>
          <w:bCs/>
        </w:rPr>
        <w:t xml:space="preserve">  </w:t>
      </w:r>
      <w:r w:rsidR="00DB1576">
        <w:rPr>
          <w:bCs/>
        </w:rPr>
        <w:t>FY</w:t>
      </w:r>
      <w:r w:rsidR="00AD4757" w:rsidRPr="002F3292">
        <w:rPr>
          <w:bCs/>
        </w:rPr>
        <w:t xml:space="preserve"> </w:t>
      </w:r>
      <w:r w:rsidR="00DB1576">
        <w:rPr>
          <w:bCs/>
        </w:rPr>
        <w:t xml:space="preserve">   </w:t>
      </w:r>
      <w:r w:rsidR="00AD4757" w:rsidRPr="002F3292">
        <w:rPr>
          <w:bCs/>
        </w:rPr>
        <w:t xml:space="preserve">     </w:t>
      </w:r>
      <w:r w:rsidR="002F3292" w:rsidRPr="00C1226D">
        <w:rPr>
          <w:b/>
          <w:bCs/>
        </w:rPr>
        <w:t>Work Order Number</w:t>
      </w:r>
      <w:r w:rsidR="002F3292" w:rsidRPr="002F3292">
        <w:rPr>
          <w:bCs/>
          <w:sz w:val="16"/>
        </w:rPr>
        <w:t xml:space="preserve"> </w:t>
      </w:r>
    </w:p>
    <w:p w:rsidR="00DB1576" w:rsidRDefault="009C3F26" w:rsidP="00DB1576"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15240</wp:posOffset>
                </wp:positionV>
                <wp:extent cx="1591310" cy="235585"/>
                <wp:effectExtent l="11430" t="5715" r="6985" b="63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31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576" w:rsidRPr="00FA7965" w:rsidRDefault="00DB1576" w:rsidP="00FA79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4.4pt;margin-top:1.2pt;width:125.3pt;height:18.5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">
                <v:textbox>
                  <w:txbxContent>
                    <w:p w:rsidR="00DB1576" w:rsidRPr="00FA7965" w:rsidRDefault="00DB1576" w:rsidP="00FA7965"/>
                  </w:txbxContent>
                </v:textbox>
              </v: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15240</wp:posOffset>
                </wp:positionV>
                <wp:extent cx="502920" cy="235585"/>
                <wp:effectExtent l="9525" t="5715" r="11430" b="635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576" w:rsidRDefault="00651E1E" w:rsidP="00DB1576">
                            <w:pPr>
                              <w:jc w:val="center"/>
                            </w:pPr>
                            <w:r>
                              <w:t>20</w:t>
                            </w:r>
                            <w:r w:rsidRPr="00E71107">
                              <w:rPr>
                                <w:b/>
                              </w:rPr>
                              <w:t>1</w:t>
                            </w:r>
                            <w:r w:rsidR="004A3A35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91.75pt;margin-top:1.2pt;width:39.6pt;height:18.5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">
                <v:textbox>
                  <w:txbxContent>
                    <w:p w:rsidR="00DB1576" w:rsidRDefault="00651E1E" w:rsidP="00DB1576">
                      <w:pPr>
                        <w:jc w:val="center"/>
                      </w:pPr>
                      <w:r>
                        <w:t>20</w:t>
                      </w:r>
                      <w:r w:rsidRPr="00E71107">
                        <w:rPr>
                          <w:b/>
                        </w:rPr>
                        <w:t>1</w:t>
                      </w:r>
                      <w:r w:rsidR="004A3A35">
                        <w:rPr>
                          <w:b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2F3292">
        <w:rPr>
          <w:bCs/>
        </w:rPr>
        <w:t>Department o</w:t>
      </w:r>
      <w:r w:rsidR="002F3292" w:rsidRPr="002F3292">
        <w:rPr>
          <w:bCs/>
        </w:rPr>
        <w:t xml:space="preserve">f Public Works </w:t>
      </w:r>
      <w:r w:rsidR="002F3292" w:rsidRPr="002F3292">
        <w:rPr>
          <w:bCs/>
        </w:rPr>
        <w:tab/>
      </w:r>
      <w:r w:rsidR="002F3292" w:rsidRPr="002F3292">
        <w:rPr>
          <w:bCs/>
        </w:rPr>
        <w:tab/>
      </w:r>
      <w:r w:rsidR="002F3292" w:rsidRPr="002F3292">
        <w:rPr>
          <w:bCs/>
        </w:rPr>
        <w:tab/>
      </w:r>
    </w:p>
    <w:p w:rsidR="00865287" w:rsidRPr="0021105D" w:rsidRDefault="009C3F26" w:rsidP="00C1226D">
      <w:pPr>
        <w:rPr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190500</wp:posOffset>
                </wp:positionV>
                <wp:extent cx="1566545" cy="1539875"/>
                <wp:effectExtent l="11430" t="9525" r="12700" b="12700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6545" cy="1539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A90" w:rsidRDefault="00414A90" w:rsidP="00414A90"/>
                          <w:p w:rsidR="00414A90" w:rsidRDefault="00414A90" w:rsidP="00414A90"/>
                          <w:p w:rsidR="00414A90" w:rsidRDefault="00414A90" w:rsidP="00414A90">
                            <w:pPr>
                              <w:jc w:val="center"/>
                              <w:rPr>
                                <w:color w:val="CDCDCD"/>
                                <w:sz w:val="20"/>
                                <w:szCs w:val="20"/>
                              </w:rPr>
                            </w:pPr>
                          </w:p>
                          <w:p w:rsidR="00414A90" w:rsidRDefault="00414A90" w:rsidP="00414A90">
                            <w:pPr>
                              <w:jc w:val="center"/>
                              <w:rPr>
                                <w:color w:val="CDCDCD"/>
                                <w:sz w:val="20"/>
                                <w:szCs w:val="20"/>
                              </w:rPr>
                            </w:pPr>
                          </w:p>
                          <w:p w:rsidR="00414A90" w:rsidRDefault="00414A90" w:rsidP="00414A90">
                            <w:pPr>
                              <w:jc w:val="center"/>
                              <w:rPr>
                                <w:color w:val="CDCDCD"/>
                                <w:sz w:val="20"/>
                                <w:szCs w:val="20"/>
                              </w:rPr>
                            </w:pPr>
                          </w:p>
                          <w:p w:rsidR="00414A90" w:rsidRDefault="00414A90" w:rsidP="00414A90">
                            <w:pPr>
                              <w:jc w:val="center"/>
                              <w:rPr>
                                <w:color w:val="CDCDCD"/>
                                <w:sz w:val="20"/>
                                <w:szCs w:val="20"/>
                              </w:rPr>
                            </w:pPr>
                          </w:p>
                          <w:p w:rsidR="00414A90" w:rsidRPr="002E4F78" w:rsidRDefault="00414A90" w:rsidP="00414A90">
                            <w:pPr>
                              <w:jc w:val="center"/>
                              <w:rPr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2E4F78">
                              <w:rPr>
                                <w:color w:val="BFBFBF"/>
                                <w:sz w:val="20"/>
                                <w:szCs w:val="20"/>
                              </w:rPr>
                              <w:t>CSJFTC-DPW</w:t>
                            </w:r>
                          </w:p>
                          <w:p w:rsidR="00414A90" w:rsidRPr="002E4F78" w:rsidRDefault="00414A90" w:rsidP="00414A90">
                            <w:pPr>
                              <w:jc w:val="center"/>
                              <w:rPr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2E4F78">
                              <w:rPr>
                                <w:color w:val="BFBFBF"/>
                                <w:sz w:val="20"/>
                                <w:szCs w:val="20"/>
                              </w:rPr>
                              <w:t>DATE/TIME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8" style="position:absolute;margin-left:346.65pt;margin-top:15pt;width:123.35pt;height:12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">
                <v:textbox>
                  <w:txbxContent>
                    <w:p w:rsidR="00414A90" w:rsidRDefault="00414A90" w:rsidP="00414A90"/>
                    <w:p w:rsidR="00414A90" w:rsidRDefault="00414A90" w:rsidP="00414A90"/>
                    <w:p w:rsidR="00414A90" w:rsidRDefault="00414A90" w:rsidP="00414A90">
                      <w:pPr>
                        <w:jc w:val="center"/>
                        <w:rPr>
                          <w:color w:val="CDCDCD"/>
                          <w:sz w:val="20"/>
                          <w:szCs w:val="20"/>
                        </w:rPr>
                      </w:pPr>
                    </w:p>
                    <w:p w:rsidR="00414A90" w:rsidRDefault="00414A90" w:rsidP="00414A90">
                      <w:pPr>
                        <w:jc w:val="center"/>
                        <w:rPr>
                          <w:color w:val="CDCDCD"/>
                          <w:sz w:val="20"/>
                          <w:szCs w:val="20"/>
                        </w:rPr>
                      </w:pPr>
                    </w:p>
                    <w:p w:rsidR="00414A90" w:rsidRDefault="00414A90" w:rsidP="00414A90">
                      <w:pPr>
                        <w:jc w:val="center"/>
                        <w:rPr>
                          <w:color w:val="CDCDCD"/>
                          <w:sz w:val="20"/>
                          <w:szCs w:val="20"/>
                        </w:rPr>
                      </w:pPr>
                    </w:p>
                    <w:p w:rsidR="00414A90" w:rsidRDefault="00414A90" w:rsidP="00414A90">
                      <w:pPr>
                        <w:jc w:val="center"/>
                        <w:rPr>
                          <w:color w:val="CDCDCD"/>
                          <w:sz w:val="20"/>
                          <w:szCs w:val="20"/>
                        </w:rPr>
                      </w:pPr>
                    </w:p>
                    <w:p w:rsidR="00414A90" w:rsidRPr="002E4F78" w:rsidRDefault="00414A90" w:rsidP="00414A90">
                      <w:pPr>
                        <w:jc w:val="center"/>
                        <w:rPr>
                          <w:color w:val="BFBFBF"/>
                          <w:sz w:val="20"/>
                          <w:szCs w:val="20"/>
                        </w:rPr>
                      </w:pPr>
                      <w:r w:rsidRPr="002E4F78">
                        <w:rPr>
                          <w:color w:val="BFBFBF"/>
                          <w:sz w:val="20"/>
                          <w:szCs w:val="20"/>
                        </w:rPr>
                        <w:t>CSJFTC-DPW</w:t>
                      </w:r>
                    </w:p>
                    <w:p w:rsidR="00414A90" w:rsidRPr="002E4F78" w:rsidRDefault="00414A90" w:rsidP="00414A90">
                      <w:pPr>
                        <w:jc w:val="center"/>
                        <w:rPr>
                          <w:color w:val="BFBFBF"/>
                          <w:sz w:val="20"/>
                          <w:szCs w:val="20"/>
                        </w:rPr>
                      </w:pPr>
                      <w:r w:rsidRPr="002E4F78">
                        <w:rPr>
                          <w:color w:val="BFBFBF"/>
                          <w:sz w:val="20"/>
                          <w:szCs w:val="20"/>
                        </w:rPr>
                        <w:t>DATE/TIME STAMP</w:t>
                      </w:r>
                    </w:p>
                  </w:txbxContent>
                </v:textbox>
              </v:oval>
            </w:pict>
          </mc:Fallback>
        </mc:AlternateContent>
      </w:r>
      <w:r w:rsidR="002F3292" w:rsidRPr="0021105D">
        <w:rPr>
          <w:b/>
          <w:sz w:val="28"/>
          <w:u w:val="single"/>
        </w:rPr>
        <w:t>Work Order Request</w:t>
      </w:r>
    </w:p>
    <w:p w:rsidR="00DB1576" w:rsidRDefault="00DB1576" w:rsidP="002F3292">
      <w:pPr>
        <w:rPr>
          <w:b/>
        </w:rPr>
      </w:pPr>
    </w:p>
    <w:p w:rsidR="00C1226D" w:rsidRPr="002F3292" w:rsidRDefault="009C3F26" w:rsidP="002F329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106045</wp:posOffset>
                </wp:positionV>
                <wp:extent cx="1122680" cy="229235"/>
                <wp:effectExtent l="8890" t="10795" r="11430" b="762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946" w:rsidRPr="00FA7965" w:rsidRDefault="00364946" w:rsidP="00FA79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233.95pt;margin-top:8.35pt;width:88.4pt;height:18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" strokeweight=".25pt">
                <v:textbox>
                  <w:txbxContent>
                    <w:p w:rsidR="00364946" w:rsidRPr="00FA7965" w:rsidRDefault="00364946" w:rsidP="00FA79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106045</wp:posOffset>
                </wp:positionV>
                <wp:extent cx="1744980" cy="229235"/>
                <wp:effectExtent l="8890" t="10795" r="8255" b="762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84F" w:rsidRPr="00FA7965" w:rsidRDefault="00B0584F" w:rsidP="00FA79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0.7pt;margin-top:8.35pt;width:137.4pt;height:18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" strokeweight=".25pt">
                <v:textbox>
                  <w:txbxContent>
                    <w:p w:rsidR="00B0584F" w:rsidRPr="00FA7965" w:rsidRDefault="00B0584F" w:rsidP="00FA7965"/>
                  </w:txbxContent>
                </v:textbox>
              </v:shape>
            </w:pict>
          </mc:Fallback>
        </mc:AlternateContent>
      </w:r>
    </w:p>
    <w:p w:rsidR="002F3292" w:rsidRDefault="009C3F26" w:rsidP="00DB1576">
      <w:pPr>
        <w:spacing w:line="43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264160</wp:posOffset>
                </wp:positionV>
                <wp:extent cx="2178050" cy="229235"/>
                <wp:effectExtent l="9525" t="6985" r="12700" b="1143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946" w:rsidRPr="00B14AAF" w:rsidRDefault="00364946" w:rsidP="00B14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02.5pt;margin-top:20.8pt;width:171.5pt;height:18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" strokeweight=".25pt">
                <v:textbox>
                  <w:txbxContent>
                    <w:p w:rsidR="00364946" w:rsidRPr="00B14AAF" w:rsidRDefault="00364946" w:rsidP="00B14AAF"/>
                  </w:txbxContent>
                </v:textbox>
              </v:shape>
            </w:pict>
          </mc:Fallback>
        </mc:AlternateContent>
      </w:r>
      <w:r w:rsidR="00865287" w:rsidRPr="008F1F63">
        <w:t>Date:</w:t>
      </w:r>
      <w:r w:rsidR="00364946">
        <w:t xml:space="preserve">                                                     </w:t>
      </w:r>
      <w:r w:rsidR="008F1F63" w:rsidRPr="008F1F63">
        <w:t xml:space="preserve">     </w:t>
      </w:r>
      <w:r w:rsidR="00865287" w:rsidRPr="008F1F63">
        <w:t>Time:</w:t>
      </w:r>
      <w:r w:rsidR="00364946">
        <w:t xml:space="preserve"> </w:t>
      </w:r>
    </w:p>
    <w:p w:rsidR="0067272D" w:rsidRDefault="009C3F26" w:rsidP="00DB1576">
      <w:pPr>
        <w:spacing w:line="43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291465</wp:posOffset>
                </wp:positionV>
                <wp:extent cx="3787140" cy="229235"/>
                <wp:effectExtent l="5080" t="5715" r="8255" b="1270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946" w:rsidRPr="00FA7965" w:rsidRDefault="00364946" w:rsidP="00FA79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55.15pt;margin-top:22.95pt;width:298.2pt;height:18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" strokeweight=".25pt">
                <v:textbox>
                  <w:txbxContent>
                    <w:p w:rsidR="00364946" w:rsidRPr="00FA7965" w:rsidRDefault="00364946" w:rsidP="00FA7965"/>
                  </w:txbxContent>
                </v:textbox>
              </v:shape>
            </w:pict>
          </mc:Fallback>
        </mc:AlternateContent>
      </w:r>
      <w:r w:rsidR="00D74D67" w:rsidRPr="008F1F63">
        <w:t>Requested</w:t>
      </w:r>
      <w:r w:rsidR="00D74D67">
        <w:t xml:space="preserve"> by</w:t>
      </w:r>
      <w:r w:rsidR="00D74D67" w:rsidRPr="008F1F63">
        <w:t xml:space="preserve"> </w:t>
      </w:r>
      <w:r w:rsidR="00414A90">
        <w:t>(</w:t>
      </w:r>
      <w:r w:rsidR="00414A90" w:rsidRPr="00762E77">
        <w:rPr>
          <w:sz w:val="20"/>
        </w:rPr>
        <w:t>Authorized on DA Form 1687</w:t>
      </w:r>
      <w:r w:rsidR="00414A90">
        <w:t>):</w:t>
      </w:r>
    </w:p>
    <w:p w:rsidR="005A01EB" w:rsidRPr="008F1F63" w:rsidRDefault="009C3F26" w:rsidP="00DB1576">
      <w:pPr>
        <w:spacing w:line="43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290830</wp:posOffset>
                </wp:positionV>
                <wp:extent cx="1283335" cy="229235"/>
                <wp:effectExtent l="8255" t="5080" r="13335" b="1333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84F" w:rsidRPr="00FA7965" w:rsidRDefault="00B0584F" w:rsidP="00FA79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38.4pt;margin-top:22.9pt;width:101.05pt;height: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7cLAIAAFg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" strokeweight=".25pt">
                <v:textbox>
                  <w:txbxContent>
                    <w:p w:rsidR="00B0584F" w:rsidRPr="00FA7965" w:rsidRDefault="00B0584F" w:rsidP="00FA79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290830</wp:posOffset>
                </wp:positionV>
                <wp:extent cx="1392555" cy="229235"/>
                <wp:effectExtent l="9525" t="5080" r="7620" b="133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84F" w:rsidRPr="00FA7965" w:rsidRDefault="00B0584F" w:rsidP="00FA79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75pt;margin-top:22.9pt;width:109.65pt;height:1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" strokeweight=".25pt">
                <v:textbox>
                  <w:txbxContent>
                    <w:p w:rsidR="00B0584F" w:rsidRPr="00FA7965" w:rsidRDefault="00B0584F" w:rsidP="00FA7965"/>
                  </w:txbxContent>
                </v:textbox>
              </v:shape>
            </w:pict>
          </mc:Fallback>
        </mc:AlternateContent>
      </w:r>
      <w:r w:rsidR="00FA4C15" w:rsidRPr="008F1F63">
        <w:t>Unit</w:t>
      </w:r>
      <w:r w:rsidR="00FA4C15">
        <w:t>/Dept</w:t>
      </w:r>
      <w:r w:rsidR="00FA4C15" w:rsidRPr="008F1F63">
        <w:t>:</w:t>
      </w:r>
      <w:r w:rsidR="00FA4C15" w:rsidRPr="008F1F63">
        <w:tab/>
      </w:r>
    </w:p>
    <w:p w:rsidR="00865287" w:rsidRPr="008F1F63" w:rsidRDefault="009C3F26" w:rsidP="00DB1576">
      <w:pPr>
        <w:spacing w:line="432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270510</wp:posOffset>
                </wp:positionV>
                <wp:extent cx="1728470" cy="229235"/>
                <wp:effectExtent l="8255" t="13335" r="6350" b="508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84F" w:rsidRDefault="00B0584F" w:rsidP="00B05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243.65pt;margin-top:21.3pt;width:136.1pt;height:1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" strokeweight=".25pt">
                <v:textbox>
                  <w:txbxContent>
                    <w:p w:rsidR="00B0584F" w:rsidRDefault="00B0584F" w:rsidP="00B0584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270510</wp:posOffset>
                </wp:positionV>
                <wp:extent cx="1434465" cy="229235"/>
                <wp:effectExtent l="8255" t="13335" r="5080" b="508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84F" w:rsidRDefault="00B0584F" w:rsidP="00B05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40.4pt;margin-top:21.3pt;width:112.95pt;height:1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" strokeweight=".25pt">
                <v:textbox>
                  <w:txbxContent>
                    <w:p w:rsidR="00B0584F" w:rsidRDefault="00B0584F" w:rsidP="00B0584F"/>
                  </w:txbxContent>
                </v:textbox>
              </v:shape>
            </w:pict>
          </mc:Fallback>
        </mc:AlternateContent>
      </w:r>
      <w:r w:rsidR="00865287" w:rsidRPr="008F1F63">
        <w:t>Phone Number</w:t>
      </w:r>
      <w:r w:rsidR="00D74D67">
        <w:t>:</w:t>
      </w:r>
      <w:r w:rsidR="00364946">
        <w:t xml:space="preserve">                                    </w:t>
      </w:r>
      <w:r w:rsidR="00B0584F">
        <w:t xml:space="preserve">         </w:t>
      </w:r>
      <w:r w:rsidR="008F1F63" w:rsidRPr="008F1F63">
        <w:t>Cell</w:t>
      </w:r>
      <w:r w:rsidR="00D74D67">
        <w:t>:</w:t>
      </w:r>
      <w:r w:rsidR="008F1F63" w:rsidRPr="008F1F63">
        <w:t xml:space="preserve"> </w:t>
      </w:r>
      <w:r w:rsidR="00364946">
        <w:t xml:space="preserve">                                          </w:t>
      </w:r>
    </w:p>
    <w:p w:rsidR="005A01EB" w:rsidRPr="008F1F63" w:rsidRDefault="005A01EB" w:rsidP="00DB1576">
      <w:pPr>
        <w:spacing w:line="432" w:lineRule="auto"/>
      </w:pPr>
      <w:r w:rsidRPr="008F1F63">
        <w:t>Project:</w:t>
      </w:r>
      <w:r w:rsidR="00364946">
        <w:t xml:space="preserve">                                               </w:t>
      </w:r>
      <w:r w:rsidRPr="008F1F63">
        <w:t xml:space="preserve"> Project Mgr:</w:t>
      </w:r>
      <w:r w:rsidR="00364946">
        <w:rPr>
          <w:u w:val="single"/>
        </w:rPr>
        <w:t xml:space="preserve">          </w:t>
      </w:r>
    </w:p>
    <w:p w:rsidR="00865287" w:rsidRPr="008F1F63" w:rsidRDefault="00865287">
      <w:pPr>
        <w:rPr>
          <w:u w:val="single"/>
        </w:rPr>
      </w:pPr>
      <w:r w:rsidRPr="008F1F63">
        <w:rPr>
          <w:bCs/>
          <w:u w:val="single"/>
        </w:rPr>
        <w:t>CHARGEABLE</w:t>
      </w:r>
      <w:r w:rsidRPr="008F1F63">
        <w:rPr>
          <w:u w:val="single"/>
        </w:rPr>
        <w:t xml:space="preserve"> </w:t>
      </w:r>
      <w:r w:rsidRPr="008F1F63">
        <w:rPr>
          <w:bCs/>
          <w:u w:val="single"/>
        </w:rPr>
        <w:t>ACCOUNT/S</w:t>
      </w:r>
      <w:r w:rsidRPr="008F1F63">
        <w:rPr>
          <w:u w:val="single"/>
        </w:rPr>
        <w:t xml:space="preserve"> </w:t>
      </w:r>
    </w:p>
    <w:p w:rsidR="00414A90" w:rsidRDefault="00E14961" w:rsidP="00414A90">
      <w:pPr>
        <w:rPr>
          <w:sz w:val="16"/>
          <w:szCs w:val="16"/>
        </w:rPr>
      </w:pPr>
      <w:r>
        <w:rPr>
          <w:bdr w:val="single" w:sz="4" w:space="0" w:color="auto" w:frame="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414A90">
        <w:rPr>
          <w:bdr w:val="single" w:sz="4" w:space="0" w:color="auto" w:frame="1"/>
        </w:rPr>
        <w:instrText xml:space="preserve"> FORMTEXT </w:instrText>
      </w:r>
      <w:r>
        <w:rPr>
          <w:bdr w:val="single" w:sz="4" w:space="0" w:color="auto" w:frame="1"/>
        </w:rPr>
      </w:r>
      <w:r>
        <w:rPr>
          <w:bdr w:val="single" w:sz="4" w:space="0" w:color="auto" w:frame="1"/>
        </w:rPr>
        <w:fldChar w:fldCharType="separate"/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>
        <w:fldChar w:fldCharType="end"/>
      </w:r>
      <w:bookmarkEnd w:id="0"/>
      <w:r w:rsidR="00414A90">
        <w:t xml:space="preserve">  2705 - Museum</w:t>
      </w:r>
      <w:r w:rsidR="00414A90">
        <w:tab/>
      </w:r>
      <w:r w:rsidR="00414A90">
        <w:tab/>
      </w:r>
      <w:r>
        <w:rPr>
          <w:bdr w:val="single" w:sz="4" w:space="0" w:color="auto" w:frame="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414A90">
        <w:rPr>
          <w:bdr w:val="single" w:sz="4" w:space="0" w:color="auto" w:frame="1"/>
        </w:rPr>
        <w:instrText xml:space="preserve"> FORMTEXT </w:instrText>
      </w:r>
      <w:r>
        <w:rPr>
          <w:bdr w:val="single" w:sz="4" w:space="0" w:color="auto" w:frame="1"/>
        </w:rPr>
      </w:r>
      <w:r>
        <w:rPr>
          <w:bdr w:val="single" w:sz="4" w:space="0" w:color="auto" w:frame="1"/>
        </w:rPr>
        <w:fldChar w:fldCharType="separate"/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>
        <w:fldChar w:fldCharType="end"/>
      </w:r>
      <w:bookmarkEnd w:id="1"/>
      <w:r w:rsidR="00414A90">
        <w:t xml:space="preserve">  3700 - Timber Fund</w:t>
      </w:r>
      <w:r w:rsidR="00414A90">
        <w:tab/>
      </w:r>
      <w:r w:rsidR="00414A90">
        <w:tab/>
      </w:r>
      <w:r>
        <w:rPr>
          <w:bdr w:val="single" w:sz="4" w:space="0" w:color="auto" w:frame="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414A90">
        <w:rPr>
          <w:bdr w:val="single" w:sz="4" w:space="0" w:color="auto" w:frame="1"/>
        </w:rPr>
        <w:instrText xml:space="preserve"> FORMTEXT </w:instrText>
      </w:r>
      <w:r>
        <w:rPr>
          <w:bdr w:val="single" w:sz="4" w:space="0" w:color="auto" w:frame="1"/>
        </w:rPr>
      </w:r>
      <w:r>
        <w:rPr>
          <w:bdr w:val="single" w:sz="4" w:space="0" w:color="auto" w:frame="1"/>
        </w:rPr>
        <w:fldChar w:fldCharType="separate"/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>
        <w:fldChar w:fldCharType="end"/>
      </w:r>
      <w:bookmarkEnd w:id="2"/>
      <w:r w:rsidR="00414A90">
        <w:t xml:space="preserve">  4500 – Credit Union</w:t>
      </w:r>
      <w:r w:rsidR="00414A90">
        <w:tab/>
      </w:r>
    </w:p>
    <w:p w:rsidR="00414A90" w:rsidRDefault="00414A90" w:rsidP="00414A90">
      <w:pPr>
        <w:rPr>
          <w:sz w:val="16"/>
          <w:szCs w:val="16"/>
        </w:rPr>
      </w:pPr>
    </w:p>
    <w:p w:rsidR="00414A90" w:rsidRDefault="00E14961" w:rsidP="00414A90">
      <w:r>
        <w:rPr>
          <w:bdr w:val="single" w:sz="4" w:space="0" w:color="auto" w:frame="1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14A90">
        <w:rPr>
          <w:bdr w:val="single" w:sz="4" w:space="0" w:color="auto" w:frame="1"/>
        </w:rPr>
        <w:instrText xml:space="preserve"> FORMTEXT </w:instrText>
      </w:r>
      <w:r>
        <w:rPr>
          <w:bdr w:val="single" w:sz="4" w:space="0" w:color="auto" w:frame="1"/>
        </w:rPr>
      </w:r>
      <w:r>
        <w:rPr>
          <w:bdr w:val="single" w:sz="4" w:space="0" w:color="auto" w:frame="1"/>
        </w:rPr>
        <w:fldChar w:fldCharType="separate"/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>
        <w:rPr>
          <w:bdr w:val="single" w:sz="4" w:space="0" w:color="auto" w:frame="1"/>
        </w:rPr>
        <w:fldChar w:fldCharType="end"/>
      </w:r>
      <w:r w:rsidR="00414A90">
        <w:t xml:space="preserve">  4800</w:t>
      </w:r>
      <w:r w:rsidR="002E4F78">
        <w:t xml:space="preserve"> -</w:t>
      </w:r>
      <w:r w:rsidR="00414A90">
        <w:t xml:space="preserve"> 177</w:t>
      </w:r>
      <w:r w:rsidR="00414A90">
        <w:rPr>
          <w:vertAlign w:val="superscript"/>
        </w:rPr>
        <w:t>TH</w:t>
      </w:r>
      <w:r w:rsidR="00414A90">
        <w:t xml:space="preserve"> AR Bde</w:t>
      </w:r>
      <w:r w:rsidR="00414A90">
        <w:tab/>
      </w:r>
      <w:r w:rsidR="00414A90">
        <w:tab/>
      </w:r>
      <w:r>
        <w:rPr>
          <w:bdr w:val="single" w:sz="4" w:space="0" w:color="auto" w:frame="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414A90">
        <w:rPr>
          <w:bdr w:val="single" w:sz="4" w:space="0" w:color="auto" w:frame="1"/>
        </w:rPr>
        <w:instrText xml:space="preserve"> FORMTEXT </w:instrText>
      </w:r>
      <w:r>
        <w:rPr>
          <w:bdr w:val="single" w:sz="4" w:space="0" w:color="auto" w:frame="1"/>
        </w:rPr>
      </w:r>
      <w:r>
        <w:rPr>
          <w:bdr w:val="single" w:sz="4" w:space="0" w:color="auto" w:frame="1"/>
        </w:rPr>
        <w:fldChar w:fldCharType="separate"/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>
        <w:fldChar w:fldCharType="end"/>
      </w:r>
      <w:bookmarkEnd w:id="3"/>
      <w:r w:rsidR="00414A90">
        <w:t xml:space="preserve">  5100</w:t>
      </w:r>
      <w:r w:rsidR="002E4F78">
        <w:t xml:space="preserve"> -</w:t>
      </w:r>
      <w:r w:rsidR="00414A90">
        <w:t xml:space="preserve"> All Ranks Club</w:t>
      </w:r>
      <w:r w:rsidR="00414A90">
        <w:tab/>
      </w:r>
      <w:r>
        <w:rPr>
          <w:bdr w:val="single" w:sz="4" w:space="0" w:color="auto" w:frame="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414A90">
        <w:rPr>
          <w:bdr w:val="single" w:sz="4" w:space="0" w:color="auto" w:frame="1"/>
        </w:rPr>
        <w:instrText xml:space="preserve"> FORMTEXT </w:instrText>
      </w:r>
      <w:r>
        <w:rPr>
          <w:bdr w:val="single" w:sz="4" w:space="0" w:color="auto" w:frame="1"/>
        </w:rPr>
      </w:r>
      <w:r>
        <w:rPr>
          <w:bdr w:val="single" w:sz="4" w:space="0" w:color="auto" w:frame="1"/>
        </w:rPr>
        <w:fldChar w:fldCharType="separate"/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>
        <w:fldChar w:fldCharType="end"/>
      </w:r>
      <w:bookmarkEnd w:id="4"/>
      <w:r w:rsidR="00414A90">
        <w:t xml:space="preserve">  5300 - AAFES</w:t>
      </w:r>
      <w:r w:rsidR="00414A90">
        <w:tab/>
      </w:r>
      <w:bookmarkStart w:id="5" w:name="_GoBack"/>
      <w:bookmarkEnd w:id="5"/>
    </w:p>
    <w:p w:rsidR="00414A90" w:rsidRPr="00414A90" w:rsidRDefault="00414A90" w:rsidP="00414A90">
      <w:pPr>
        <w:rPr>
          <w:sz w:val="14"/>
          <w:szCs w:val="16"/>
          <w:bdr w:val="single" w:sz="4" w:space="0" w:color="auto" w:frame="1"/>
        </w:rPr>
      </w:pPr>
    </w:p>
    <w:p w:rsidR="00414A90" w:rsidRDefault="00E14961" w:rsidP="00414A90">
      <w:r>
        <w:rPr>
          <w:bdr w:val="single" w:sz="4" w:space="0" w:color="auto" w:frame="1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14A90">
        <w:rPr>
          <w:bdr w:val="single" w:sz="4" w:space="0" w:color="auto" w:frame="1"/>
        </w:rPr>
        <w:instrText xml:space="preserve"> FORMTEXT </w:instrText>
      </w:r>
      <w:r>
        <w:rPr>
          <w:bdr w:val="single" w:sz="4" w:space="0" w:color="auto" w:frame="1"/>
        </w:rPr>
      </w:r>
      <w:r>
        <w:rPr>
          <w:bdr w:val="single" w:sz="4" w:space="0" w:color="auto" w:frame="1"/>
        </w:rPr>
        <w:fldChar w:fldCharType="separate"/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>
        <w:rPr>
          <w:bdr w:val="single" w:sz="4" w:space="0" w:color="auto" w:frame="1"/>
        </w:rPr>
        <w:fldChar w:fldCharType="end"/>
      </w:r>
      <w:r w:rsidR="006D647F">
        <w:t xml:space="preserve">  </w:t>
      </w:r>
      <w:r w:rsidR="00414A90">
        <w:t xml:space="preserve">5330 </w:t>
      </w:r>
      <w:r w:rsidR="002E4F78">
        <w:t>-</w:t>
      </w:r>
      <w:r w:rsidR="00414A90">
        <w:t xml:space="preserve"> YCP</w:t>
      </w:r>
      <w:r w:rsidR="00414A90">
        <w:tab/>
      </w:r>
      <w:r w:rsidR="00414A90">
        <w:tab/>
      </w:r>
      <w:r w:rsidR="00414A90">
        <w:tab/>
      </w:r>
      <w:r>
        <w:rPr>
          <w:bdr w:val="single" w:sz="4" w:space="0" w:color="auto" w:frame="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414A90">
        <w:rPr>
          <w:bdr w:val="single" w:sz="4" w:space="0" w:color="auto" w:frame="1"/>
        </w:rPr>
        <w:instrText xml:space="preserve"> FORMTEXT </w:instrText>
      </w:r>
      <w:r>
        <w:rPr>
          <w:bdr w:val="single" w:sz="4" w:space="0" w:color="auto" w:frame="1"/>
        </w:rPr>
      </w:r>
      <w:r>
        <w:rPr>
          <w:bdr w:val="single" w:sz="4" w:space="0" w:color="auto" w:frame="1"/>
        </w:rPr>
        <w:fldChar w:fldCharType="separate"/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>
        <w:fldChar w:fldCharType="end"/>
      </w:r>
      <w:bookmarkEnd w:id="6"/>
      <w:r w:rsidR="00414A90">
        <w:t xml:space="preserve">  5500 - Barber Shop</w:t>
      </w:r>
      <w:r w:rsidR="00414A90">
        <w:tab/>
      </w:r>
      <w:r w:rsidR="00414A90">
        <w:tab/>
      </w:r>
      <w:r>
        <w:rPr>
          <w:bdr w:val="single" w:sz="4" w:space="0" w:color="auto" w:frame="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414A90">
        <w:rPr>
          <w:bdr w:val="single" w:sz="4" w:space="0" w:color="auto" w:frame="1"/>
        </w:rPr>
        <w:instrText xml:space="preserve"> FORMTEXT </w:instrText>
      </w:r>
      <w:r>
        <w:rPr>
          <w:bdr w:val="single" w:sz="4" w:space="0" w:color="auto" w:frame="1"/>
        </w:rPr>
      </w:r>
      <w:r>
        <w:rPr>
          <w:bdr w:val="single" w:sz="4" w:space="0" w:color="auto" w:frame="1"/>
        </w:rPr>
        <w:fldChar w:fldCharType="separate"/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>
        <w:fldChar w:fldCharType="end"/>
      </w:r>
      <w:bookmarkEnd w:id="7"/>
      <w:r w:rsidR="00414A90">
        <w:t xml:space="preserve">  5700 - MWR </w:t>
      </w:r>
    </w:p>
    <w:p w:rsidR="00414A90" w:rsidRDefault="00414A90" w:rsidP="00414A9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14A90" w:rsidRDefault="00E14961" w:rsidP="00414A90">
      <w:r>
        <w:rPr>
          <w:bdr w:val="single" w:sz="4" w:space="0" w:color="auto" w:frame="1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14A90">
        <w:rPr>
          <w:bdr w:val="single" w:sz="4" w:space="0" w:color="auto" w:frame="1"/>
        </w:rPr>
        <w:instrText xml:space="preserve"> FORMTEXT </w:instrText>
      </w:r>
      <w:r>
        <w:rPr>
          <w:bdr w:val="single" w:sz="4" w:space="0" w:color="auto" w:frame="1"/>
        </w:rPr>
      </w:r>
      <w:r>
        <w:rPr>
          <w:bdr w:val="single" w:sz="4" w:space="0" w:color="auto" w:frame="1"/>
        </w:rPr>
        <w:fldChar w:fldCharType="separate"/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>
        <w:rPr>
          <w:bdr w:val="single" w:sz="4" w:space="0" w:color="auto" w:frame="1"/>
        </w:rPr>
        <w:fldChar w:fldCharType="end"/>
      </w:r>
      <w:r w:rsidR="00414A90">
        <w:t xml:space="preserve">  8800 MOB - IMA</w:t>
      </w:r>
      <w:r w:rsidR="00414A90">
        <w:tab/>
      </w:r>
      <w:r w:rsidR="00414A90">
        <w:tab/>
      </w:r>
      <w:r>
        <w:rPr>
          <w:bdr w:val="single" w:sz="4" w:space="0" w:color="auto" w:frame="1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14A90">
        <w:rPr>
          <w:bdr w:val="single" w:sz="4" w:space="0" w:color="auto" w:frame="1"/>
        </w:rPr>
        <w:instrText xml:space="preserve"> FORMTEXT </w:instrText>
      </w:r>
      <w:r>
        <w:rPr>
          <w:bdr w:val="single" w:sz="4" w:space="0" w:color="auto" w:frame="1"/>
        </w:rPr>
      </w:r>
      <w:r>
        <w:rPr>
          <w:bdr w:val="single" w:sz="4" w:space="0" w:color="auto" w:frame="1"/>
        </w:rPr>
        <w:fldChar w:fldCharType="separate"/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>
        <w:rPr>
          <w:bdr w:val="single" w:sz="4" w:space="0" w:color="auto" w:frame="1"/>
        </w:rPr>
        <w:fldChar w:fldCharType="end"/>
      </w:r>
      <w:r w:rsidR="00414A90">
        <w:t xml:space="preserve">  8900 - 158</w:t>
      </w:r>
      <w:r w:rsidR="00414A90">
        <w:rPr>
          <w:vertAlign w:val="superscript"/>
        </w:rPr>
        <w:t>th</w:t>
      </w:r>
      <w:r w:rsidR="00414A90">
        <w:t xml:space="preserve"> TSB</w:t>
      </w:r>
      <w:r w:rsidR="00414A90">
        <w:tab/>
      </w:r>
      <w:r w:rsidR="00414A90">
        <w:tab/>
      </w:r>
      <w:r>
        <w:rPr>
          <w:bdr w:val="single" w:sz="4" w:space="0" w:color="auto" w:frame="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414A90">
        <w:rPr>
          <w:bdr w:val="single" w:sz="4" w:space="0" w:color="auto" w:frame="1"/>
        </w:rPr>
        <w:instrText xml:space="preserve"> FORMTEXT </w:instrText>
      </w:r>
      <w:r>
        <w:rPr>
          <w:bdr w:val="single" w:sz="4" w:space="0" w:color="auto" w:frame="1"/>
        </w:rPr>
      </w:r>
      <w:r>
        <w:rPr>
          <w:bdr w:val="single" w:sz="4" w:space="0" w:color="auto" w:frame="1"/>
        </w:rPr>
        <w:fldChar w:fldCharType="separate"/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>
        <w:fldChar w:fldCharType="end"/>
      </w:r>
      <w:bookmarkEnd w:id="8"/>
      <w:r w:rsidR="00414A90">
        <w:t xml:space="preserve">  9910 </w:t>
      </w:r>
      <w:r w:rsidR="002E4F78">
        <w:t>-</w:t>
      </w:r>
      <w:r w:rsidR="00414A90">
        <w:t xml:space="preserve"> State Emergency</w:t>
      </w:r>
    </w:p>
    <w:p w:rsidR="00414A90" w:rsidRDefault="00414A90" w:rsidP="00414A90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414A90" w:rsidRDefault="00E14961" w:rsidP="00414A90">
      <w:r>
        <w:rPr>
          <w:bdr w:val="single" w:sz="4" w:space="0" w:color="auto" w:frame="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="00414A90">
        <w:rPr>
          <w:bdr w:val="single" w:sz="4" w:space="0" w:color="auto" w:frame="1"/>
        </w:rPr>
        <w:instrText xml:space="preserve"> FORMTEXT </w:instrText>
      </w:r>
      <w:r>
        <w:rPr>
          <w:bdr w:val="single" w:sz="4" w:space="0" w:color="auto" w:frame="1"/>
        </w:rPr>
      </w:r>
      <w:r>
        <w:rPr>
          <w:bdr w:val="single" w:sz="4" w:space="0" w:color="auto" w:frame="1"/>
        </w:rPr>
        <w:fldChar w:fldCharType="separate"/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>
        <w:fldChar w:fldCharType="end"/>
      </w:r>
      <w:bookmarkEnd w:id="9"/>
      <w:r w:rsidR="00414A90">
        <w:tab/>
        <w:t>9162 – CTA Equip</w:t>
      </w:r>
      <w:r w:rsidR="00414A90">
        <w:rPr>
          <w:sz w:val="20"/>
          <w:szCs w:val="20"/>
        </w:rPr>
        <w:tab/>
      </w:r>
      <w:r w:rsidR="00414A90">
        <w:rPr>
          <w:sz w:val="20"/>
          <w:szCs w:val="20"/>
        </w:rPr>
        <w:tab/>
      </w:r>
      <w:r>
        <w:rPr>
          <w:bdr w:val="single" w:sz="4" w:space="0" w:color="auto" w:frame="1"/>
        </w:rPr>
        <w:fldChar w:fldCharType="begin">
          <w:ffData>
            <w:name w:val="Text7"/>
            <w:enabled/>
            <w:calcOnExit w:val="0"/>
            <w:textInput>
              <w:format w:val="UPPERCASE"/>
            </w:textInput>
          </w:ffData>
        </w:fldChar>
      </w:r>
      <w:r w:rsidR="00414A90">
        <w:rPr>
          <w:bdr w:val="single" w:sz="4" w:space="0" w:color="auto" w:frame="1"/>
        </w:rPr>
        <w:instrText xml:space="preserve"> FORMTEXT </w:instrText>
      </w:r>
      <w:r>
        <w:rPr>
          <w:bdr w:val="single" w:sz="4" w:space="0" w:color="auto" w:frame="1"/>
        </w:rPr>
      </w:r>
      <w:r>
        <w:rPr>
          <w:bdr w:val="single" w:sz="4" w:space="0" w:color="auto" w:frame="1"/>
        </w:rPr>
        <w:fldChar w:fldCharType="separate"/>
      </w:r>
      <w:r w:rsidR="00414A90">
        <w:rPr>
          <w:bdr w:val="single" w:sz="4" w:space="0" w:color="auto" w:frame="1"/>
        </w:rPr>
        <w:t> </w:t>
      </w:r>
      <w:r w:rsidR="00414A90">
        <w:rPr>
          <w:bdr w:val="single" w:sz="4" w:space="0" w:color="auto" w:frame="1"/>
        </w:rPr>
        <w:t> </w:t>
      </w:r>
      <w:r w:rsidR="00414A90">
        <w:rPr>
          <w:bdr w:val="single" w:sz="4" w:space="0" w:color="auto" w:frame="1"/>
        </w:rPr>
        <w:t> </w:t>
      </w:r>
      <w:r w:rsidR="00414A90">
        <w:rPr>
          <w:bdr w:val="single" w:sz="4" w:space="0" w:color="auto" w:frame="1"/>
        </w:rPr>
        <w:t> </w:t>
      </w:r>
      <w:r w:rsidR="00414A90">
        <w:rPr>
          <w:bdr w:val="single" w:sz="4" w:space="0" w:color="auto" w:frame="1"/>
        </w:rPr>
        <w:t> </w:t>
      </w:r>
      <w:r>
        <w:rPr>
          <w:bdr w:val="single" w:sz="4" w:space="0" w:color="auto" w:frame="1"/>
        </w:rPr>
        <w:fldChar w:fldCharType="end"/>
      </w:r>
      <w:r w:rsidR="00414A90">
        <w:t xml:space="preserve">  BASOPS</w:t>
      </w:r>
      <w:r w:rsidR="00414A90">
        <w:tab/>
      </w:r>
      <w:r w:rsidR="00414A90">
        <w:tab/>
      </w:r>
      <w:r w:rsidR="00414A90">
        <w:tab/>
      </w:r>
      <w:r>
        <w:rPr>
          <w:bdr w:val="single" w:sz="4" w:space="0" w:color="auto" w:frame="1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="00414A90">
        <w:rPr>
          <w:bdr w:val="single" w:sz="4" w:space="0" w:color="auto" w:frame="1"/>
        </w:rPr>
        <w:instrText xml:space="preserve"> FORMTEXT </w:instrText>
      </w:r>
      <w:r>
        <w:rPr>
          <w:bdr w:val="single" w:sz="4" w:space="0" w:color="auto" w:frame="1"/>
        </w:rPr>
      </w:r>
      <w:r>
        <w:rPr>
          <w:bdr w:val="single" w:sz="4" w:space="0" w:color="auto" w:frame="1"/>
        </w:rPr>
        <w:fldChar w:fldCharType="separate"/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 w:rsidR="00414A90">
        <w:rPr>
          <w:noProof/>
          <w:bdr w:val="single" w:sz="4" w:space="0" w:color="auto" w:frame="1"/>
        </w:rPr>
        <w:t> </w:t>
      </w:r>
      <w:r>
        <w:fldChar w:fldCharType="end"/>
      </w:r>
      <w:bookmarkEnd w:id="10"/>
      <w:r w:rsidR="00414A90">
        <w:t xml:space="preserve">  Other __________________</w:t>
      </w:r>
    </w:p>
    <w:p w:rsidR="00414A90" w:rsidRPr="00414A90" w:rsidRDefault="00414A90" w:rsidP="00414A90">
      <w:pPr>
        <w:rPr>
          <w:sz w:val="16"/>
          <w:szCs w:val="16"/>
        </w:rPr>
      </w:pPr>
    </w:p>
    <w:p w:rsidR="002F3292" w:rsidRPr="00576F0F" w:rsidRDefault="009C3F26" w:rsidP="006A453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rPr>
          <w:bCs/>
          <w:sz w:val="16"/>
          <w:szCs w:val="16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83185</wp:posOffset>
                </wp:positionV>
                <wp:extent cx="1879600" cy="187325"/>
                <wp:effectExtent l="5715" t="6985" r="10160" b="571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A93" w:rsidRDefault="00F41A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299.7pt;margin-top:6.55pt;width:148pt;height:1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">
                <v:textbox>
                  <w:txbxContent>
                    <w:p w:rsidR="00F41A93" w:rsidRDefault="00F41A93"/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83820</wp:posOffset>
                </wp:positionV>
                <wp:extent cx="1879600" cy="186690"/>
                <wp:effectExtent l="8890" t="7620" r="6985" b="571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A93" w:rsidRDefault="00F41A93" w:rsidP="00F41A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35.2pt;margin-top:6.6pt;width:148pt;height:14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">
                <v:textbox>
                  <w:txbxContent>
                    <w:p w:rsidR="00F41A93" w:rsidRDefault="00F41A93" w:rsidP="00F41A93"/>
                  </w:txbxContent>
                </v:textbox>
              </v:shape>
            </w:pict>
          </mc:Fallback>
        </mc:AlternateContent>
      </w:r>
    </w:p>
    <w:p w:rsidR="006638B3" w:rsidRDefault="006638B3" w:rsidP="006A453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rPr>
          <w:bCs/>
        </w:rPr>
      </w:pPr>
      <w:r>
        <w:rPr>
          <w:bCs/>
        </w:rPr>
        <w:lastRenderedPageBreak/>
        <w:t xml:space="preserve"> MIPR      </w:t>
      </w:r>
      <w:r w:rsidR="00F41A93">
        <w:rPr>
          <w:bCs/>
        </w:rPr>
        <w:tab/>
      </w:r>
      <w:r w:rsidR="00F41A93">
        <w:rPr>
          <w:bCs/>
        </w:rPr>
        <w:tab/>
      </w:r>
      <w:r w:rsidR="00F41A93">
        <w:rPr>
          <w:bCs/>
        </w:rPr>
        <w:tab/>
      </w:r>
      <w:r w:rsidR="00F41A93">
        <w:rPr>
          <w:bCs/>
        </w:rPr>
        <w:tab/>
      </w:r>
      <w:r w:rsidR="00F41A93">
        <w:rPr>
          <w:bCs/>
        </w:rPr>
        <w:tab/>
      </w:r>
      <w:r w:rsidR="007D789D" w:rsidRPr="008F1F63">
        <w:rPr>
          <w:bCs/>
        </w:rPr>
        <w:t xml:space="preserve">IMA LINE #   </w:t>
      </w:r>
    </w:p>
    <w:p w:rsidR="006638B3" w:rsidRPr="00576F0F" w:rsidRDefault="009C3F26" w:rsidP="006A453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rPr>
          <w:bCs/>
          <w:sz w:val="16"/>
          <w:szCs w:val="16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52070</wp:posOffset>
                </wp:positionV>
                <wp:extent cx="1879600" cy="186690"/>
                <wp:effectExtent l="5715" t="13970" r="10160" b="889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A93" w:rsidRDefault="00F41A93" w:rsidP="00F41A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299.7pt;margin-top:4.1pt;width:148pt;height:14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">
                <v:textbox>
                  <w:txbxContent>
                    <w:p w:rsidR="00F41A93" w:rsidRDefault="00F41A93" w:rsidP="00F41A93"/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52070</wp:posOffset>
                </wp:positionV>
                <wp:extent cx="1879600" cy="186690"/>
                <wp:effectExtent l="8890" t="13970" r="6985" b="889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A93" w:rsidRDefault="00F41A93" w:rsidP="00F41A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35.2pt;margin-top:4.1pt;width:148pt;height:14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">
                <v:textbox>
                  <w:txbxContent>
                    <w:p w:rsidR="00F41A93" w:rsidRDefault="00F41A93" w:rsidP="00F41A93"/>
                  </w:txbxContent>
                </v:textbox>
              </v:shape>
            </w:pict>
          </mc:Fallback>
        </mc:AlternateContent>
      </w:r>
    </w:p>
    <w:p w:rsidR="007D789D" w:rsidRPr="002F3292" w:rsidRDefault="007D789D" w:rsidP="006A453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rPr>
          <w:b/>
          <w:bdr w:val="single" w:sz="4" w:space="0" w:color="auto"/>
        </w:rPr>
      </w:pPr>
      <w:r w:rsidRPr="008F1F63">
        <w:rPr>
          <w:bCs/>
        </w:rPr>
        <w:t xml:space="preserve"> </w:t>
      </w:r>
      <w:r w:rsidR="006638B3">
        <w:rPr>
          <w:bCs/>
        </w:rPr>
        <w:t xml:space="preserve">MIPR </w:t>
      </w:r>
      <w:r w:rsidR="00AD4757">
        <w:rPr>
          <w:bCs/>
        </w:rPr>
        <w:t xml:space="preserve"> </w:t>
      </w:r>
      <w:r w:rsidR="00F41A93">
        <w:rPr>
          <w:bCs/>
        </w:rPr>
        <w:t xml:space="preserve">   </w:t>
      </w:r>
      <w:r w:rsidR="00F41A93">
        <w:rPr>
          <w:bCs/>
        </w:rPr>
        <w:tab/>
      </w:r>
      <w:r w:rsidR="00F41A93">
        <w:rPr>
          <w:bCs/>
        </w:rPr>
        <w:tab/>
      </w:r>
      <w:r w:rsidR="00F41A93">
        <w:rPr>
          <w:bCs/>
        </w:rPr>
        <w:tab/>
      </w:r>
      <w:r w:rsidR="00F41A93">
        <w:rPr>
          <w:bCs/>
        </w:rPr>
        <w:tab/>
      </w:r>
      <w:r w:rsidR="00F41A93">
        <w:rPr>
          <w:bCs/>
        </w:rPr>
        <w:tab/>
        <w:t xml:space="preserve">Control Number: </w:t>
      </w:r>
      <w:r w:rsidRPr="002F3292">
        <w:rPr>
          <w:b/>
        </w:rPr>
        <w:t xml:space="preserve">                                                                 </w:t>
      </w:r>
      <w:r w:rsidR="00865287" w:rsidRPr="002F3292">
        <w:rPr>
          <w:b/>
        </w:rPr>
        <w:t xml:space="preserve">  </w:t>
      </w:r>
    </w:p>
    <w:p w:rsidR="006A4534" w:rsidRPr="008F1F63" w:rsidRDefault="009C3F26" w:rsidP="00C1226D">
      <w:pPr>
        <w:spacing w:before="240" w:line="48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80010</wp:posOffset>
                </wp:positionV>
                <wp:extent cx="3072765" cy="286385"/>
                <wp:effectExtent l="17780" t="13335" r="14605" b="1460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84F" w:rsidRPr="00FA7965" w:rsidRDefault="00B0584F" w:rsidP="00FA79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margin-left:264.65pt;margin-top:6.3pt;width:241.95pt;height:22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ue5LgIAAFo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" strokeweight="1.5pt">
                <v:textbox>
                  <w:txbxContent>
                    <w:p w:rsidR="00B0584F" w:rsidRPr="00FA7965" w:rsidRDefault="00B0584F" w:rsidP="00FA7965"/>
                  </w:txbxContent>
                </v:textbox>
              </v:shape>
            </w:pict>
          </mc:Fallback>
        </mc:AlternateContent>
      </w:r>
      <w:r w:rsidR="006A4534" w:rsidRPr="00C1226D">
        <w:rPr>
          <w:b/>
        </w:rPr>
        <w:t>Location /Building Number</w:t>
      </w:r>
      <w:r w:rsidR="006A4534">
        <w:t xml:space="preserve"> </w:t>
      </w:r>
      <w:r w:rsidR="006A4534" w:rsidRPr="006E089C">
        <w:rPr>
          <w:b/>
          <w:i/>
          <w:u w:val="single"/>
        </w:rPr>
        <w:t>Where Work Is Needed</w:t>
      </w:r>
      <w:r w:rsidR="006A4534" w:rsidRPr="008F1F63">
        <w:t>:</w:t>
      </w:r>
      <w:r w:rsidR="006A4534">
        <w:t xml:space="preserve"> </w:t>
      </w:r>
    </w:p>
    <w:p w:rsidR="00C02D2C" w:rsidRPr="008F1F63" w:rsidRDefault="00865287" w:rsidP="00364946">
      <w:r w:rsidRPr="008F1F63">
        <w:rPr>
          <w:bCs/>
        </w:rPr>
        <w:t>Work Requested</w:t>
      </w:r>
      <w:r w:rsidR="008F1F63">
        <w:rPr>
          <w:bCs/>
        </w:rPr>
        <w:t xml:space="preserve"> (Specific: </w:t>
      </w:r>
      <w:r w:rsidR="00654098">
        <w:rPr>
          <w:bCs/>
        </w:rPr>
        <w:t>Repair/Replace/Construct/Upgrade</w:t>
      </w:r>
      <w:r w:rsidR="00AC0D4E">
        <w:rPr>
          <w:bCs/>
        </w:rPr>
        <w:t>/Provide Services</w:t>
      </w:r>
      <w:r w:rsidR="008F1F63">
        <w:rPr>
          <w:bCs/>
        </w:rPr>
        <w:t>)</w:t>
      </w:r>
      <w:r w:rsidRPr="008F1F63">
        <w:rPr>
          <w:bCs/>
        </w:rPr>
        <w:t>:</w:t>
      </w:r>
      <w:r w:rsidRPr="008F1F63">
        <w:t xml:space="preserve">  </w:t>
      </w:r>
    </w:p>
    <w:p w:rsidR="000C4159" w:rsidRDefault="000C4159" w:rsidP="00472B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6"/>
        </w:tabs>
      </w:pPr>
    </w:p>
    <w:p w:rsidR="006638B3" w:rsidRPr="008F1F63" w:rsidRDefault="006638B3" w:rsidP="00364946"/>
    <w:p w:rsidR="00972D9F" w:rsidRPr="006638B3" w:rsidRDefault="00972D9F" w:rsidP="007A670A">
      <w:pPr>
        <w:rPr>
          <w:b/>
          <w:bCs/>
        </w:rPr>
      </w:pPr>
      <w:r w:rsidRPr="006638B3">
        <w:rPr>
          <w:b/>
        </w:rPr>
        <w:t>N</w:t>
      </w:r>
      <w:r w:rsidR="007A670A" w:rsidRPr="006638B3">
        <w:rPr>
          <w:b/>
        </w:rPr>
        <w:t>ame</w:t>
      </w:r>
      <w:r w:rsidRPr="006638B3">
        <w:rPr>
          <w:b/>
        </w:rPr>
        <w:t xml:space="preserve">: </w:t>
      </w:r>
      <w:r w:rsidRPr="006638B3">
        <w:rPr>
          <w:b/>
          <w:u w:val="single"/>
        </w:rPr>
        <w:t>__</w:t>
      </w:r>
      <w:r w:rsidR="001A4059" w:rsidRPr="006638B3">
        <w:rPr>
          <w:b/>
          <w:u w:val="single"/>
        </w:rPr>
        <w:t xml:space="preserve"> </w:t>
      </w:r>
      <w:r w:rsidRPr="006638B3">
        <w:rPr>
          <w:b/>
          <w:u w:val="single"/>
        </w:rPr>
        <w:t>_</w:t>
      </w:r>
      <w:r w:rsidR="007A670A" w:rsidRPr="006638B3">
        <w:rPr>
          <w:b/>
          <w:u w:val="single"/>
        </w:rPr>
        <w:t>_</w:t>
      </w:r>
      <w:r w:rsidR="006638B3">
        <w:rPr>
          <w:b/>
          <w:u w:val="single"/>
        </w:rPr>
        <w:t>________</w:t>
      </w:r>
      <w:r w:rsidR="007A670A" w:rsidRPr="006638B3">
        <w:rPr>
          <w:b/>
          <w:u w:val="single"/>
        </w:rPr>
        <w:t>___</w:t>
      </w:r>
      <w:r w:rsidR="007A670A" w:rsidRPr="006638B3">
        <w:rPr>
          <w:b/>
          <w:bCs/>
        </w:rPr>
        <w:t xml:space="preserve">        Name:</w:t>
      </w:r>
      <w:r w:rsidR="007A670A" w:rsidRPr="006638B3">
        <w:rPr>
          <w:b/>
        </w:rPr>
        <w:t xml:space="preserve"> </w:t>
      </w:r>
      <w:r w:rsidR="007A670A" w:rsidRPr="006638B3">
        <w:rPr>
          <w:b/>
          <w:u w:val="single"/>
        </w:rPr>
        <w:t>_</w:t>
      </w:r>
      <w:r w:rsidR="00FA7965" w:rsidRPr="006638B3">
        <w:rPr>
          <w:b/>
          <w:u w:val="single"/>
        </w:rPr>
        <w:t xml:space="preserve"> </w:t>
      </w:r>
      <w:r w:rsidR="007A670A" w:rsidRPr="006638B3">
        <w:rPr>
          <w:b/>
          <w:u w:val="single"/>
        </w:rPr>
        <w:t>__________________________</w:t>
      </w:r>
      <w:r w:rsidR="006638B3" w:rsidRPr="006638B3">
        <w:rPr>
          <w:b/>
          <w:u w:val="single"/>
        </w:rPr>
        <w:t>__________</w:t>
      </w:r>
    </w:p>
    <w:p w:rsidR="00F269DB" w:rsidRDefault="00684FE0" w:rsidP="00AC0668">
      <w:pPr>
        <w:rPr>
          <w:b/>
        </w:rPr>
      </w:pPr>
      <w:r w:rsidRPr="006638B3">
        <w:rPr>
          <w:b/>
        </w:rPr>
        <w:t xml:space="preserve">          </w:t>
      </w:r>
      <w:r w:rsidR="006638B3">
        <w:rPr>
          <w:b/>
        </w:rPr>
        <w:t xml:space="preserve">  </w:t>
      </w:r>
      <w:r w:rsidR="008F1F63" w:rsidRPr="006638B3">
        <w:rPr>
          <w:b/>
        </w:rPr>
        <w:t xml:space="preserve"> </w:t>
      </w:r>
      <w:r w:rsidRPr="006638B3">
        <w:rPr>
          <w:b/>
        </w:rPr>
        <w:t xml:space="preserve">(Print) </w:t>
      </w:r>
      <w:r w:rsidR="007A670A" w:rsidRPr="006638B3">
        <w:rPr>
          <w:b/>
        </w:rPr>
        <w:t xml:space="preserve">                                      </w:t>
      </w:r>
      <w:r w:rsidRPr="006638B3">
        <w:rPr>
          <w:b/>
        </w:rPr>
        <w:t xml:space="preserve">          </w:t>
      </w:r>
      <w:r w:rsidR="003D0C74" w:rsidRPr="006638B3">
        <w:rPr>
          <w:b/>
        </w:rPr>
        <w:t xml:space="preserve">               </w:t>
      </w:r>
      <w:r w:rsidRPr="006638B3">
        <w:rPr>
          <w:b/>
        </w:rPr>
        <w:t xml:space="preserve">  </w:t>
      </w:r>
      <w:r w:rsidR="008F1F63" w:rsidRPr="006638B3">
        <w:rPr>
          <w:b/>
        </w:rPr>
        <w:t xml:space="preserve">              </w:t>
      </w:r>
      <w:r w:rsidR="007A670A" w:rsidRPr="006638B3">
        <w:rPr>
          <w:b/>
        </w:rPr>
        <w:t>(Signature)</w:t>
      </w:r>
    </w:p>
    <w:p w:rsidR="00A645DB" w:rsidRPr="00414A90" w:rsidRDefault="00A645DB" w:rsidP="00414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0"/>
        </w:rPr>
      </w:pPr>
      <w:r w:rsidRPr="00414A90">
        <w:rPr>
          <w:b/>
          <w:color w:val="FF0000"/>
          <w:sz w:val="20"/>
        </w:rPr>
        <w:t>REQUESTOR – DO NOT WRITE BELOW THIS LINE</w:t>
      </w:r>
    </w:p>
    <w:p w:rsidR="00865287" w:rsidRPr="008F1F63" w:rsidRDefault="009C3F26" w:rsidP="00414A90">
      <w:pPr>
        <w:spacing w:line="276" w:lineRule="auto"/>
        <w:rPr>
          <w:bCs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4445</wp:posOffset>
                </wp:positionV>
                <wp:extent cx="0" cy="534035"/>
                <wp:effectExtent l="9525" t="13970" r="9525" b="1397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DE5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91pt;margin-top:.35pt;width:0;height:42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6924675</wp:posOffset>
                </wp:positionH>
                <wp:positionV relativeFrom="paragraph">
                  <wp:posOffset>4445</wp:posOffset>
                </wp:positionV>
                <wp:extent cx="0" cy="534035"/>
                <wp:effectExtent l="9525" t="13970" r="9525" b="1397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7AEDE" id="AutoShape 13" o:spid="_x0000_s1026" type="#_x0000_t32" style="position:absolute;margin-left:545.25pt;margin-top:.35pt;width:0;height:42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"/>
            </w:pict>
          </mc:Fallback>
        </mc:AlternateContent>
      </w:r>
      <w:r w:rsidR="00865287" w:rsidRPr="008F1F63">
        <w:rPr>
          <w:bCs/>
          <w:u w:val="single"/>
        </w:rPr>
        <w:t>Cost Estimate Required before beginning work</w:t>
      </w:r>
      <w:r w:rsidR="00654098" w:rsidRPr="00654098">
        <w:rPr>
          <w:bCs/>
        </w:rPr>
        <w:t xml:space="preserve">      </w:t>
      </w:r>
      <w:r w:rsidR="002E370E">
        <w:rPr>
          <w:bCs/>
        </w:rPr>
        <w:t xml:space="preserve"> </w:t>
      </w:r>
      <w:r w:rsidR="00C1226D">
        <w:rPr>
          <w:bCs/>
        </w:rPr>
        <w:t xml:space="preserve">  </w:t>
      </w:r>
      <w:r w:rsidR="00B0584F">
        <w:rPr>
          <w:bCs/>
        </w:rPr>
        <w:t xml:space="preserve">             </w:t>
      </w:r>
      <w:r w:rsidR="00C1226D">
        <w:rPr>
          <w:bCs/>
        </w:rPr>
        <w:t xml:space="preserve"> </w:t>
      </w:r>
      <w:r w:rsidR="00B0584F">
        <w:rPr>
          <w:bCs/>
        </w:rPr>
        <w:t xml:space="preserve"> </w:t>
      </w:r>
      <w:r w:rsidR="002E370E">
        <w:rPr>
          <w:bCs/>
        </w:rPr>
        <w:t xml:space="preserve">New </w:t>
      </w:r>
      <w:r w:rsidR="00B0584F">
        <w:rPr>
          <w:bCs/>
        </w:rPr>
        <w:t>Construction:</w:t>
      </w:r>
      <w:r w:rsidR="002E370E">
        <w:rPr>
          <w:bCs/>
        </w:rPr>
        <w:t xml:space="preserve"> </w:t>
      </w:r>
      <w:r w:rsidR="00330F0F">
        <w:rPr>
          <w:bCs/>
        </w:rPr>
        <w:t xml:space="preserve"> </w:t>
      </w:r>
      <w:r w:rsidR="002E370E">
        <w:rPr>
          <w:bCs/>
        </w:rPr>
        <w:t xml:space="preserve"> DPW </w:t>
      </w:r>
      <w:r w:rsidR="00330F0F">
        <w:rPr>
          <w:bCs/>
        </w:rPr>
        <w:t xml:space="preserve"> </w:t>
      </w:r>
      <w:r w:rsidR="002E370E">
        <w:rPr>
          <w:bCs/>
        </w:rPr>
        <w:t>APPROVAL</w:t>
      </w:r>
      <w:r w:rsidR="00654098" w:rsidRPr="00654098">
        <w:rPr>
          <w:bCs/>
        </w:rPr>
        <w:t xml:space="preserve">     </w:t>
      </w:r>
    </w:p>
    <w:p w:rsidR="00865287" w:rsidRPr="008F1F63" w:rsidRDefault="00B0584F" w:rsidP="00414A90">
      <w:pPr>
        <w:spacing w:line="276" w:lineRule="auto"/>
      </w:pPr>
      <w:r>
        <w:t xml:space="preserve">     </w:t>
      </w:r>
      <w:r w:rsidR="002F3292">
        <w:t xml:space="preserve"> </w:t>
      </w:r>
      <w:r w:rsidR="00865287" w:rsidRPr="008F1F63">
        <w:rPr>
          <w:bCs/>
        </w:rPr>
        <w:t>Labor:</w:t>
      </w:r>
      <w:r w:rsidR="00865287" w:rsidRPr="008F1F63">
        <w:t xml:space="preserve">  </w:t>
      </w:r>
      <w:r w:rsidR="002F3292">
        <w:t xml:space="preserve">   </w:t>
      </w:r>
      <w:r w:rsidR="00C521AE">
        <w:t xml:space="preserve">    ___</w:t>
      </w:r>
      <w:r w:rsidR="002F3292">
        <w:t xml:space="preserve">_____  </w:t>
      </w:r>
      <w:r w:rsidR="00C1226D">
        <w:t>people</w:t>
      </w:r>
      <w:r w:rsidR="002F3292">
        <w:t xml:space="preserve">  x _____ hours</w:t>
      </w:r>
      <w:r w:rsidR="00AC0D4E" w:rsidRPr="00AC0D4E">
        <w:rPr>
          <w:bCs/>
        </w:rPr>
        <w:t xml:space="preserve"> </w:t>
      </w:r>
      <w:r w:rsidR="00AC0D4E">
        <w:rPr>
          <w:bCs/>
        </w:rPr>
        <w:t xml:space="preserve">   </w:t>
      </w:r>
      <w:r w:rsidR="00C521AE">
        <w:rPr>
          <w:bCs/>
        </w:rPr>
        <w:t xml:space="preserve">  </w:t>
      </w:r>
      <w:r w:rsidR="00AC0D4E">
        <w:rPr>
          <w:bCs/>
        </w:rPr>
        <w:t xml:space="preserve">       </w:t>
      </w:r>
      <w:r>
        <w:rPr>
          <w:bCs/>
        </w:rPr>
        <w:t xml:space="preserve">       </w:t>
      </w:r>
      <w:r w:rsidR="00AC0D4E" w:rsidRPr="00654098">
        <w:rPr>
          <w:bCs/>
        </w:rPr>
        <w:t>Justification</w:t>
      </w:r>
      <w:r w:rsidR="00AC0D4E">
        <w:rPr>
          <w:bCs/>
        </w:rPr>
        <w:t xml:space="preserve">: </w:t>
      </w:r>
      <w:r w:rsidR="00AC0D4E" w:rsidRPr="00654098">
        <w:rPr>
          <w:bCs/>
        </w:rPr>
        <w:t xml:space="preserve"> </w:t>
      </w:r>
      <w:r w:rsidR="00AC0D4E">
        <w:rPr>
          <w:bCs/>
        </w:rPr>
        <w:t xml:space="preserve">  Attached   </w:t>
      </w:r>
      <w:r w:rsidR="00AC0D4E" w:rsidRPr="00654098">
        <w:rPr>
          <w:bCs/>
        </w:rPr>
        <w:t>/</w:t>
      </w:r>
      <w:r w:rsidR="00AC0D4E">
        <w:rPr>
          <w:bCs/>
        </w:rPr>
        <w:t xml:space="preserve">   N</w:t>
      </w:r>
      <w:r w:rsidR="00AC0D4E" w:rsidRPr="00654098">
        <w:rPr>
          <w:bCs/>
        </w:rPr>
        <w:t>eeded</w:t>
      </w:r>
    </w:p>
    <w:p w:rsidR="00DB1576" w:rsidRDefault="002F3292" w:rsidP="00414A90">
      <w:pPr>
        <w:spacing w:line="276" w:lineRule="auto"/>
      </w:pPr>
      <w:r>
        <w:t xml:space="preserve"> </w:t>
      </w:r>
      <w:r w:rsidR="00B0584F">
        <w:t xml:space="preserve">     </w:t>
      </w:r>
      <w:r>
        <w:t>Service</w:t>
      </w:r>
      <w:r w:rsidR="00DB1576">
        <w:t>:     $_____________</w:t>
      </w:r>
      <w:r w:rsidR="00E14961" w:rsidRPr="008F1F63">
        <w:fldChar w:fldCharType="begin">
          <w:ffData>
            <w:name w:val="Text7"/>
            <w:enabled/>
            <w:calcOnExit w:val="0"/>
            <w:textInput>
              <w:format w:val="UPPERCASE"/>
            </w:textInput>
          </w:ffData>
        </w:fldChar>
      </w:r>
      <w:r w:rsidR="00DB1576" w:rsidRPr="008F1F63">
        <w:instrText xml:space="preserve"> FORMTEXT </w:instrText>
      </w:r>
      <w:r w:rsidR="00E14961" w:rsidRPr="008F1F63">
        <w:fldChar w:fldCharType="separate"/>
      </w:r>
      <w:r w:rsidR="00DB1576" w:rsidRPr="008F1F63">
        <w:rPr>
          <w:noProof/>
        </w:rPr>
        <w:t> </w:t>
      </w:r>
      <w:r w:rsidR="00DB1576" w:rsidRPr="008F1F63">
        <w:rPr>
          <w:noProof/>
        </w:rPr>
        <w:t> </w:t>
      </w:r>
      <w:r w:rsidR="00DB1576" w:rsidRPr="008F1F63">
        <w:rPr>
          <w:noProof/>
        </w:rPr>
        <w:t> </w:t>
      </w:r>
      <w:r w:rsidR="00DB1576" w:rsidRPr="008F1F63">
        <w:rPr>
          <w:noProof/>
        </w:rPr>
        <w:t> </w:t>
      </w:r>
      <w:r w:rsidR="00DB1576" w:rsidRPr="008F1F63">
        <w:rPr>
          <w:noProof/>
        </w:rPr>
        <w:t> </w:t>
      </w:r>
      <w:r w:rsidR="00E14961" w:rsidRPr="008F1F63">
        <w:fldChar w:fldCharType="end"/>
      </w:r>
      <w:r w:rsidR="00AC0D4E" w:rsidRPr="00AC0D4E">
        <w:rPr>
          <w:bCs/>
        </w:rPr>
        <w:t xml:space="preserve"> </w:t>
      </w:r>
      <w:r w:rsidR="00AC0D4E">
        <w:rPr>
          <w:bCs/>
        </w:rPr>
        <w:tab/>
      </w:r>
      <w:r w:rsidR="00AC0D4E">
        <w:rPr>
          <w:bCs/>
        </w:rPr>
        <w:tab/>
      </w:r>
      <w:r w:rsidR="00AC0D4E">
        <w:rPr>
          <w:bCs/>
        </w:rPr>
        <w:tab/>
        <w:t xml:space="preserve">   </w:t>
      </w:r>
      <w:r w:rsidR="00364946">
        <w:rPr>
          <w:bCs/>
        </w:rPr>
        <w:t xml:space="preserve">Approved /  </w:t>
      </w:r>
      <w:r w:rsidR="00364946" w:rsidRPr="00D74D67">
        <w:rPr>
          <w:b/>
          <w:bCs/>
          <w:u w:val="single"/>
        </w:rPr>
        <w:t>Not</w:t>
      </w:r>
      <w:r w:rsidR="00364946">
        <w:rPr>
          <w:bCs/>
        </w:rPr>
        <w:t xml:space="preserve"> Approved: ________________</w:t>
      </w:r>
    </w:p>
    <w:p w:rsidR="00865287" w:rsidRPr="008F1F63" w:rsidRDefault="009C3F26" w:rsidP="00414A90">
      <w:pPr>
        <w:spacing w:line="276" w:lineRule="auto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21590</wp:posOffset>
                </wp:positionV>
                <wp:extent cx="2776855" cy="0"/>
                <wp:effectExtent l="9525" t="12065" r="13970" b="698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76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8EE08" id="AutoShape 19" o:spid="_x0000_s1026" type="#_x0000_t32" style="position:absolute;margin-left:291pt;margin-top:1.7pt;width:218.65pt;height:0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"/>
            </w:pict>
          </mc:Fallback>
        </mc:AlternateContent>
      </w:r>
      <w:r w:rsidR="00B0584F">
        <w:rPr>
          <w:bCs/>
        </w:rPr>
        <w:t xml:space="preserve">      </w:t>
      </w:r>
      <w:r w:rsidR="00865287" w:rsidRPr="008F1F63">
        <w:rPr>
          <w:bCs/>
        </w:rPr>
        <w:t>Material:</w:t>
      </w:r>
      <w:r w:rsidR="00865287" w:rsidRPr="008F1F63">
        <w:t xml:space="preserve">  </w:t>
      </w:r>
      <w:r w:rsidR="00DB1576">
        <w:t xml:space="preserve"> </w:t>
      </w:r>
      <w:r w:rsidR="002F3292">
        <w:t>$</w:t>
      </w:r>
      <w:r w:rsidR="00DB1576">
        <w:t>_____________</w:t>
      </w:r>
      <w:r w:rsidR="00E14961" w:rsidRPr="008F1F63">
        <w:fldChar w:fldCharType="begin">
          <w:ffData>
            <w:name w:val="Text7"/>
            <w:enabled/>
            <w:calcOnExit w:val="0"/>
            <w:textInput>
              <w:format w:val="UPPERCASE"/>
            </w:textInput>
          </w:ffData>
        </w:fldChar>
      </w:r>
      <w:r w:rsidR="00865287" w:rsidRPr="008F1F63">
        <w:instrText xml:space="preserve"> FORMTEXT </w:instrText>
      </w:r>
      <w:r w:rsidR="00E14961" w:rsidRPr="008F1F63">
        <w:fldChar w:fldCharType="separate"/>
      </w:r>
      <w:r w:rsidR="00865287" w:rsidRPr="008F1F63">
        <w:rPr>
          <w:noProof/>
        </w:rPr>
        <w:t> </w:t>
      </w:r>
      <w:r w:rsidR="00865287" w:rsidRPr="008F1F63">
        <w:rPr>
          <w:noProof/>
        </w:rPr>
        <w:t> </w:t>
      </w:r>
      <w:r w:rsidR="00865287" w:rsidRPr="008F1F63">
        <w:rPr>
          <w:noProof/>
        </w:rPr>
        <w:t> </w:t>
      </w:r>
      <w:r w:rsidR="00865287" w:rsidRPr="008F1F63">
        <w:rPr>
          <w:noProof/>
        </w:rPr>
        <w:t> </w:t>
      </w:r>
      <w:r w:rsidR="00865287" w:rsidRPr="008F1F63">
        <w:rPr>
          <w:noProof/>
        </w:rPr>
        <w:t> </w:t>
      </w:r>
      <w:r w:rsidR="00E14961" w:rsidRPr="008F1F63">
        <w:fldChar w:fldCharType="end"/>
      </w:r>
      <w:r w:rsidR="002F3292">
        <w:t xml:space="preserve"> </w:t>
      </w:r>
      <w:r w:rsidR="00AC0D4E">
        <w:tab/>
      </w:r>
      <w:r w:rsidR="00AC0D4E">
        <w:tab/>
      </w:r>
      <w:r w:rsidR="00AC0D4E">
        <w:tab/>
      </w:r>
      <w:r w:rsidR="00C1226D">
        <w:t xml:space="preserve">   </w:t>
      </w:r>
    </w:p>
    <w:p w:rsidR="00FA4C15" w:rsidRDefault="00B0584F" w:rsidP="00414A90">
      <w:pPr>
        <w:spacing w:line="276" w:lineRule="auto"/>
      </w:pPr>
      <w:r>
        <w:t xml:space="preserve">     </w:t>
      </w:r>
      <w:r w:rsidR="002F3292">
        <w:t xml:space="preserve"> </w:t>
      </w:r>
      <w:r w:rsidR="00865287" w:rsidRPr="008F1F63">
        <w:rPr>
          <w:bCs/>
        </w:rPr>
        <w:t>Est. Total:</w:t>
      </w:r>
      <w:r w:rsidR="00DB1576">
        <w:rPr>
          <w:bCs/>
        </w:rPr>
        <w:t xml:space="preserve"> </w:t>
      </w:r>
      <w:r w:rsidR="00DB1576">
        <w:t>$_____________</w:t>
      </w:r>
      <w:r w:rsidR="00E14961" w:rsidRPr="008F1F63">
        <w:fldChar w:fldCharType="begin">
          <w:ffData>
            <w:name w:val="Text7"/>
            <w:enabled/>
            <w:calcOnExit w:val="0"/>
            <w:textInput>
              <w:format w:val="UPPERCASE"/>
            </w:textInput>
          </w:ffData>
        </w:fldChar>
      </w:r>
      <w:r w:rsidR="00DB1576" w:rsidRPr="008F1F63">
        <w:instrText xml:space="preserve"> FORMTEXT </w:instrText>
      </w:r>
      <w:r w:rsidR="00E14961" w:rsidRPr="008F1F63">
        <w:fldChar w:fldCharType="separate"/>
      </w:r>
      <w:r w:rsidR="00DB1576" w:rsidRPr="008F1F63">
        <w:rPr>
          <w:noProof/>
        </w:rPr>
        <w:t> </w:t>
      </w:r>
      <w:r w:rsidR="00DB1576" w:rsidRPr="008F1F63">
        <w:rPr>
          <w:noProof/>
        </w:rPr>
        <w:t> </w:t>
      </w:r>
      <w:r w:rsidR="00DB1576" w:rsidRPr="008F1F63">
        <w:rPr>
          <w:noProof/>
        </w:rPr>
        <w:t> </w:t>
      </w:r>
      <w:r w:rsidR="00DB1576" w:rsidRPr="008F1F63">
        <w:rPr>
          <w:noProof/>
        </w:rPr>
        <w:t> </w:t>
      </w:r>
      <w:r w:rsidR="00DB1576" w:rsidRPr="008F1F63">
        <w:rPr>
          <w:noProof/>
        </w:rPr>
        <w:t> </w:t>
      </w:r>
      <w:r w:rsidR="00E14961" w:rsidRPr="008F1F63">
        <w:fldChar w:fldCharType="end"/>
      </w:r>
      <w:r w:rsidR="00D74D67" w:rsidRPr="00D74D67">
        <w:rPr>
          <w:bCs/>
        </w:rPr>
        <w:t xml:space="preserve"> </w:t>
      </w:r>
      <w:r w:rsidR="00D74D67">
        <w:rPr>
          <w:bCs/>
        </w:rPr>
        <w:t xml:space="preserve">                           </w:t>
      </w:r>
      <w:r w:rsidR="00C1226D">
        <w:rPr>
          <w:bCs/>
        </w:rPr>
        <w:t xml:space="preserve">   </w:t>
      </w:r>
      <w:r>
        <w:rPr>
          <w:bCs/>
        </w:rPr>
        <w:t xml:space="preserve"> </w:t>
      </w:r>
    </w:p>
    <w:p w:rsidR="006A4534" w:rsidRDefault="00F92D87" w:rsidP="006A4534">
      <w:pPr>
        <w:spacing w:line="360" w:lineRule="auto"/>
      </w:pPr>
      <w:r>
        <w:t>RM-E</w:t>
      </w:r>
      <w:r w:rsidR="000C4159">
        <w:t>/P</w:t>
      </w:r>
      <w:r w:rsidR="00364946">
        <w:t>:</w:t>
      </w:r>
      <w:r>
        <w:t xml:space="preserve">  </w:t>
      </w:r>
      <w:r w:rsidR="00E50183" w:rsidRPr="00F92D87">
        <w:t>Recommend</w:t>
      </w:r>
      <w:r w:rsidR="00E50183">
        <w:t xml:space="preserve"> </w:t>
      </w:r>
      <w:r w:rsidR="00E50183" w:rsidRPr="00F92D87">
        <w:t>/</w:t>
      </w:r>
      <w:r w:rsidRPr="00F92D87">
        <w:t xml:space="preserve"> </w:t>
      </w:r>
      <w:r w:rsidRPr="00F92D87">
        <w:rPr>
          <w:b/>
        </w:rPr>
        <w:t>NOT</w:t>
      </w:r>
      <w:r w:rsidRPr="00F92D87">
        <w:t xml:space="preserve"> </w:t>
      </w:r>
      <w:r w:rsidR="00E50183" w:rsidRPr="00F92D87">
        <w:t>Recommend</w:t>
      </w:r>
      <w:r w:rsidR="00E50183" w:rsidRPr="00330F0F">
        <w:t>:</w:t>
      </w:r>
      <w:r w:rsidR="00330F0F" w:rsidRPr="00330F0F">
        <w:t xml:space="preserve"> </w:t>
      </w:r>
      <w:r w:rsidR="00B0584F">
        <w:t>_________________________</w:t>
      </w:r>
      <w:r w:rsidR="00364946">
        <w:t xml:space="preserve">   Input WO: </w:t>
      </w:r>
      <w:r w:rsidR="00E14961" w:rsidRPr="008F1F63">
        <w:rPr>
          <w:bdr w:val="single" w:sz="4" w:space="0" w:color="auto"/>
        </w:rPr>
        <w:fldChar w:fldCharType="begin">
          <w:ffData>
            <w:name w:val="Text7"/>
            <w:enabled/>
            <w:calcOnExit w:val="0"/>
            <w:textInput>
              <w:format w:val="UPPERCASE"/>
            </w:textInput>
          </w:ffData>
        </w:fldChar>
      </w:r>
      <w:r w:rsidR="00364946" w:rsidRPr="008F1F63">
        <w:rPr>
          <w:bdr w:val="single" w:sz="4" w:space="0" w:color="auto"/>
        </w:rPr>
        <w:instrText xml:space="preserve"> FORMTEXT </w:instrText>
      </w:r>
      <w:r w:rsidR="00E14961" w:rsidRPr="008F1F63">
        <w:rPr>
          <w:bdr w:val="single" w:sz="4" w:space="0" w:color="auto"/>
        </w:rPr>
      </w:r>
      <w:r w:rsidR="00E14961" w:rsidRPr="008F1F63">
        <w:rPr>
          <w:bdr w:val="single" w:sz="4" w:space="0" w:color="auto"/>
        </w:rPr>
        <w:fldChar w:fldCharType="separate"/>
      </w:r>
      <w:r w:rsidR="00364946" w:rsidRPr="008F1F63">
        <w:rPr>
          <w:bdr w:val="single" w:sz="4" w:space="0" w:color="auto"/>
        </w:rPr>
        <w:t> </w:t>
      </w:r>
      <w:r w:rsidR="00364946" w:rsidRPr="008F1F63">
        <w:rPr>
          <w:bdr w:val="single" w:sz="4" w:space="0" w:color="auto"/>
        </w:rPr>
        <w:t> </w:t>
      </w:r>
      <w:r w:rsidR="00364946" w:rsidRPr="008F1F63">
        <w:rPr>
          <w:bdr w:val="single" w:sz="4" w:space="0" w:color="auto"/>
        </w:rPr>
        <w:t> </w:t>
      </w:r>
      <w:r w:rsidR="00364946" w:rsidRPr="008F1F63">
        <w:rPr>
          <w:bdr w:val="single" w:sz="4" w:space="0" w:color="auto"/>
        </w:rPr>
        <w:t> </w:t>
      </w:r>
      <w:r w:rsidR="00364946" w:rsidRPr="008F1F63">
        <w:rPr>
          <w:bdr w:val="single" w:sz="4" w:space="0" w:color="auto"/>
        </w:rPr>
        <w:t> </w:t>
      </w:r>
      <w:r w:rsidR="00E14961" w:rsidRPr="008F1F63">
        <w:rPr>
          <w:bdr w:val="single" w:sz="4" w:space="0" w:color="auto"/>
        </w:rPr>
        <w:fldChar w:fldCharType="end"/>
      </w:r>
      <w:r w:rsidR="00364946">
        <w:t xml:space="preserve">     Hold:</w:t>
      </w:r>
      <w:r w:rsidR="00364946" w:rsidRPr="00364946">
        <w:rPr>
          <w:bdr w:val="single" w:sz="4" w:space="0" w:color="auto"/>
        </w:rPr>
        <w:t xml:space="preserve"> </w:t>
      </w:r>
      <w:r w:rsidR="00E14961" w:rsidRPr="008F1F63">
        <w:rPr>
          <w:bdr w:val="single" w:sz="4" w:space="0" w:color="auto"/>
        </w:rPr>
        <w:fldChar w:fldCharType="begin">
          <w:ffData>
            <w:name w:val="Text7"/>
            <w:enabled/>
            <w:calcOnExit w:val="0"/>
            <w:textInput>
              <w:format w:val="UPPERCASE"/>
            </w:textInput>
          </w:ffData>
        </w:fldChar>
      </w:r>
      <w:r w:rsidR="00364946" w:rsidRPr="008F1F63">
        <w:rPr>
          <w:bdr w:val="single" w:sz="4" w:space="0" w:color="auto"/>
        </w:rPr>
        <w:instrText xml:space="preserve"> FORMTEXT </w:instrText>
      </w:r>
      <w:r w:rsidR="00E14961" w:rsidRPr="008F1F63">
        <w:rPr>
          <w:bdr w:val="single" w:sz="4" w:space="0" w:color="auto"/>
        </w:rPr>
      </w:r>
      <w:r w:rsidR="00E14961" w:rsidRPr="008F1F63">
        <w:rPr>
          <w:bdr w:val="single" w:sz="4" w:space="0" w:color="auto"/>
        </w:rPr>
        <w:fldChar w:fldCharType="separate"/>
      </w:r>
      <w:r w:rsidR="00364946" w:rsidRPr="008F1F63">
        <w:rPr>
          <w:bdr w:val="single" w:sz="4" w:space="0" w:color="auto"/>
        </w:rPr>
        <w:t> </w:t>
      </w:r>
      <w:r w:rsidR="00364946" w:rsidRPr="008F1F63">
        <w:rPr>
          <w:bdr w:val="single" w:sz="4" w:space="0" w:color="auto"/>
        </w:rPr>
        <w:t> </w:t>
      </w:r>
      <w:r w:rsidR="00364946" w:rsidRPr="008F1F63">
        <w:rPr>
          <w:bdr w:val="single" w:sz="4" w:space="0" w:color="auto"/>
        </w:rPr>
        <w:t> </w:t>
      </w:r>
      <w:r w:rsidR="00364946" w:rsidRPr="008F1F63">
        <w:rPr>
          <w:bdr w:val="single" w:sz="4" w:space="0" w:color="auto"/>
        </w:rPr>
        <w:t> </w:t>
      </w:r>
      <w:r w:rsidR="00364946" w:rsidRPr="008F1F63">
        <w:rPr>
          <w:bdr w:val="single" w:sz="4" w:space="0" w:color="auto"/>
        </w:rPr>
        <w:t> </w:t>
      </w:r>
      <w:r w:rsidR="00E14961" w:rsidRPr="008F1F63">
        <w:rPr>
          <w:bdr w:val="single" w:sz="4" w:space="0" w:color="auto"/>
        </w:rPr>
        <w:fldChar w:fldCharType="end"/>
      </w:r>
      <w:r w:rsidR="00364946">
        <w:t xml:space="preserve">  </w:t>
      </w:r>
    </w:p>
    <w:p w:rsidR="00F92D87" w:rsidRDefault="00B0584F" w:rsidP="00B0584F">
      <w:pPr>
        <w:spacing w:line="360" w:lineRule="auto"/>
      </w:pPr>
      <w:r>
        <w:rPr>
          <w:bCs/>
        </w:rPr>
        <w:t>Priority (1-</w:t>
      </w:r>
      <w:r w:rsidR="00D52751">
        <w:rPr>
          <w:bCs/>
        </w:rPr>
        <w:t>6</w:t>
      </w:r>
      <w:r>
        <w:rPr>
          <w:bCs/>
        </w:rPr>
        <w:t>):____________</w:t>
      </w:r>
      <w:r w:rsidRPr="00B0584F">
        <w:t xml:space="preserve"> </w:t>
      </w:r>
      <w:r>
        <w:t xml:space="preserve">    Notes: __________________________________________________________</w:t>
      </w:r>
    </w:p>
    <w:sectPr w:rsidR="00F92D87" w:rsidSect="00C1226D">
      <w:pgSz w:w="12240" w:h="15840"/>
      <w:pgMar w:top="288" w:right="720" w:bottom="66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401" w:rsidRDefault="00046401">
      <w:r>
        <w:separator/>
      </w:r>
    </w:p>
  </w:endnote>
  <w:endnote w:type="continuationSeparator" w:id="0">
    <w:p w:rsidR="00046401" w:rsidRDefault="0004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401" w:rsidRDefault="00046401">
      <w:r>
        <w:separator/>
      </w:r>
    </w:p>
  </w:footnote>
  <w:footnote w:type="continuationSeparator" w:id="0">
    <w:p w:rsidR="00046401" w:rsidRDefault="00046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28"/>
    <w:rsid w:val="000039B9"/>
    <w:rsid w:val="00023C35"/>
    <w:rsid w:val="00046401"/>
    <w:rsid w:val="0005543A"/>
    <w:rsid w:val="000C4159"/>
    <w:rsid w:val="00126E9B"/>
    <w:rsid w:val="00140A7A"/>
    <w:rsid w:val="00166C31"/>
    <w:rsid w:val="00195619"/>
    <w:rsid w:val="001A4059"/>
    <w:rsid w:val="001B3D56"/>
    <w:rsid w:val="001C4148"/>
    <w:rsid w:val="001E6885"/>
    <w:rsid w:val="00206056"/>
    <w:rsid w:val="0021105D"/>
    <w:rsid w:val="00235558"/>
    <w:rsid w:val="00273E07"/>
    <w:rsid w:val="002A0A18"/>
    <w:rsid w:val="002C2433"/>
    <w:rsid w:val="002E1020"/>
    <w:rsid w:val="002E370E"/>
    <w:rsid w:val="002E4F78"/>
    <w:rsid w:val="002F3292"/>
    <w:rsid w:val="002F5F22"/>
    <w:rsid w:val="00311EF8"/>
    <w:rsid w:val="00330F0F"/>
    <w:rsid w:val="00352CF3"/>
    <w:rsid w:val="00364946"/>
    <w:rsid w:val="003755B4"/>
    <w:rsid w:val="003D0C74"/>
    <w:rsid w:val="00414A90"/>
    <w:rsid w:val="00423439"/>
    <w:rsid w:val="00424E19"/>
    <w:rsid w:val="00451538"/>
    <w:rsid w:val="00472B7E"/>
    <w:rsid w:val="004940FB"/>
    <w:rsid w:val="00494E53"/>
    <w:rsid w:val="004A3A35"/>
    <w:rsid w:val="004C7D59"/>
    <w:rsid w:val="00515648"/>
    <w:rsid w:val="00576F0F"/>
    <w:rsid w:val="005858CA"/>
    <w:rsid w:val="00593799"/>
    <w:rsid w:val="005A01EB"/>
    <w:rsid w:val="005A1551"/>
    <w:rsid w:val="005A251B"/>
    <w:rsid w:val="00605376"/>
    <w:rsid w:val="00651E1E"/>
    <w:rsid w:val="00654098"/>
    <w:rsid w:val="00654653"/>
    <w:rsid w:val="00657797"/>
    <w:rsid w:val="006638B3"/>
    <w:rsid w:val="0067272D"/>
    <w:rsid w:val="00680E7D"/>
    <w:rsid w:val="00684A7A"/>
    <w:rsid w:val="00684FE0"/>
    <w:rsid w:val="00691616"/>
    <w:rsid w:val="006A1E26"/>
    <w:rsid w:val="006A4534"/>
    <w:rsid w:val="006B15E7"/>
    <w:rsid w:val="006B313C"/>
    <w:rsid w:val="006C08D3"/>
    <w:rsid w:val="006C3762"/>
    <w:rsid w:val="006D647F"/>
    <w:rsid w:val="006E089C"/>
    <w:rsid w:val="0075355F"/>
    <w:rsid w:val="00756FF5"/>
    <w:rsid w:val="00762E77"/>
    <w:rsid w:val="00771055"/>
    <w:rsid w:val="007A670A"/>
    <w:rsid w:val="007B3284"/>
    <w:rsid w:val="007D789D"/>
    <w:rsid w:val="0085394F"/>
    <w:rsid w:val="00856DD6"/>
    <w:rsid w:val="00860F33"/>
    <w:rsid w:val="00865287"/>
    <w:rsid w:val="00877E90"/>
    <w:rsid w:val="00882A59"/>
    <w:rsid w:val="0089397E"/>
    <w:rsid w:val="008A5B56"/>
    <w:rsid w:val="008E70BE"/>
    <w:rsid w:val="008F1F63"/>
    <w:rsid w:val="008F226F"/>
    <w:rsid w:val="008F5357"/>
    <w:rsid w:val="00915204"/>
    <w:rsid w:val="00922186"/>
    <w:rsid w:val="00941DAE"/>
    <w:rsid w:val="00972D9F"/>
    <w:rsid w:val="00980500"/>
    <w:rsid w:val="009A7D91"/>
    <w:rsid w:val="009B2928"/>
    <w:rsid w:val="009C3F26"/>
    <w:rsid w:val="009C4DCC"/>
    <w:rsid w:val="009C62B8"/>
    <w:rsid w:val="009F2581"/>
    <w:rsid w:val="009F59AF"/>
    <w:rsid w:val="00A07A70"/>
    <w:rsid w:val="00A27658"/>
    <w:rsid w:val="00A5249E"/>
    <w:rsid w:val="00A54A68"/>
    <w:rsid w:val="00A645DB"/>
    <w:rsid w:val="00A961FE"/>
    <w:rsid w:val="00AB406F"/>
    <w:rsid w:val="00AB48B7"/>
    <w:rsid w:val="00AB6ED1"/>
    <w:rsid w:val="00AC0668"/>
    <w:rsid w:val="00AC0D4E"/>
    <w:rsid w:val="00AD4757"/>
    <w:rsid w:val="00AE7FB2"/>
    <w:rsid w:val="00B03F17"/>
    <w:rsid w:val="00B0584F"/>
    <w:rsid w:val="00B14AAF"/>
    <w:rsid w:val="00B15E57"/>
    <w:rsid w:val="00B2133D"/>
    <w:rsid w:val="00B642AA"/>
    <w:rsid w:val="00BC3615"/>
    <w:rsid w:val="00BE136C"/>
    <w:rsid w:val="00C02D2C"/>
    <w:rsid w:val="00C1226D"/>
    <w:rsid w:val="00C45616"/>
    <w:rsid w:val="00C521AE"/>
    <w:rsid w:val="00C63F98"/>
    <w:rsid w:val="00CB02E1"/>
    <w:rsid w:val="00CB3B56"/>
    <w:rsid w:val="00CE661A"/>
    <w:rsid w:val="00D02C72"/>
    <w:rsid w:val="00D07E02"/>
    <w:rsid w:val="00D12550"/>
    <w:rsid w:val="00D52751"/>
    <w:rsid w:val="00D52A16"/>
    <w:rsid w:val="00D74D67"/>
    <w:rsid w:val="00D77547"/>
    <w:rsid w:val="00DB1576"/>
    <w:rsid w:val="00DE0FF3"/>
    <w:rsid w:val="00DE2673"/>
    <w:rsid w:val="00E14961"/>
    <w:rsid w:val="00E15EBF"/>
    <w:rsid w:val="00E166E6"/>
    <w:rsid w:val="00E50183"/>
    <w:rsid w:val="00E71107"/>
    <w:rsid w:val="00EC5701"/>
    <w:rsid w:val="00F164D7"/>
    <w:rsid w:val="00F2255C"/>
    <w:rsid w:val="00F269DB"/>
    <w:rsid w:val="00F41A93"/>
    <w:rsid w:val="00F464B8"/>
    <w:rsid w:val="00F71E19"/>
    <w:rsid w:val="00F84E73"/>
    <w:rsid w:val="00F92D87"/>
    <w:rsid w:val="00FA4C15"/>
    <w:rsid w:val="00FA7965"/>
    <w:rsid w:val="00FD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416D5CC-4154-411E-A020-EF2F9418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648"/>
    <w:rPr>
      <w:sz w:val="24"/>
      <w:szCs w:val="24"/>
    </w:rPr>
  </w:style>
  <w:style w:type="paragraph" w:styleId="Heading1">
    <w:name w:val="heading 1"/>
    <w:basedOn w:val="Normal"/>
    <w:next w:val="Normal"/>
    <w:qFormat/>
    <w:rsid w:val="005156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1E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1E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45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y.iverson\My%20Documents\DPW\SOPs\WORK%20ORDER%20REQUEST\REIMBURSABLE%20WORK%20ORDER%20Request%2005072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A57F1C400FE418BBDF94AB5335EA4" ma:contentTypeVersion="1" ma:contentTypeDescription="Create a new document." ma:contentTypeScope="" ma:versionID="fd4701c4f036320be5b283761b9b52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4DDAB7-9F49-4166-8E13-4BEB3FC0514C}"/>
</file>

<file path=customXml/itemProps2.xml><?xml version="1.0" encoding="utf-8"?>
<ds:datastoreItem xmlns:ds="http://schemas.openxmlformats.org/officeDocument/2006/customXml" ds:itemID="{54164D49-75CC-461B-B782-ED2D67155BCA}"/>
</file>

<file path=customXml/itemProps3.xml><?xml version="1.0" encoding="utf-8"?>
<ds:datastoreItem xmlns:ds="http://schemas.openxmlformats.org/officeDocument/2006/customXml" ds:itemID="{850ABBDD-C9C8-47B8-A9EE-430BC3CC0086}"/>
</file>

<file path=docProps/app.xml><?xml version="1.0" encoding="utf-8"?>
<Properties xmlns="http://schemas.openxmlformats.org/officeDocument/2006/extended-properties" xmlns:vt="http://schemas.openxmlformats.org/officeDocument/2006/docPropsVTypes">
  <Template>REIMBURSABLE WORK ORDER Request 050727.dot</Template>
  <TotalTime>1</TotalTime>
  <Pages>1</Pages>
  <Words>182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SHELBY TRAINING SITE</vt:lpstr>
    </vt:vector>
  </TitlesOfParts>
  <Company>MSARNG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SHELBY TRAINING SITE</dc:title>
  <dc:creator>elizabeth.ingram</dc:creator>
  <cp:lastModifiedBy>Ward, Nathan L SFC</cp:lastModifiedBy>
  <cp:revision>2</cp:revision>
  <cp:lastPrinted>2015-09-09T12:21:00Z</cp:lastPrinted>
  <dcterms:created xsi:type="dcterms:W3CDTF">2015-11-19T14:05:00Z</dcterms:created>
  <dcterms:modified xsi:type="dcterms:W3CDTF">2015-11-19T14:05:00Z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0x010100607A57F1C400FE418BBDF94AB5335EA4</vt:lpwstr>
  </property>
</Properties>
</file>